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2268"/>
        <w:gridCol w:w="1842"/>
        <w:gridCol w:w="2268"/>
        <w:gridCol w:w="709"/>
        <w:gridCol w:w="709"/>
        <w:gridCol w:w="992"/>
        <w:gridCol w:w="1843"/>
        <w:gridCol w:w="1701"/>
        <w:gridCol w:w="1559"/>
      </w:tblGrid>
      <w:tr w:rsidR="00303969" w:rsidTr="00052E1E">
        <w:trPr>
          <w:cantSplit/>
          <w:trHeight w:val="305"/>
        </w:trPr>
        <w:tc>
          <w:tcPr>
            <w:tcW w:w="567" w:type="dxa"/>
          </w:tcPr>
          <w:p w:rsidR="00303969" w:rsidRDefault="00071B6E" w:rsidP="00303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77" w:type="dxa"/>
          </w:tcPr>
          <w:p w:rsidR="00303969" w:rsidRPr="00BD0E99" w:rsidRDefault="00303969" w:rsidP="00303969">
            <w:pPr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369434</w:t>
            </w:r>
          </w:p>
        </w:tc>
        <w:tc>
          <w:tcPr>
            <w:tcW w:w="2268" w:type="dxa"/>
          </w:tcPr>
          <w:p w:rsidR="00303969" w:rsidRPr="00BD0E99" w:rsidRDefault="00303969" w:rsidP="00303969">
            <w:pPr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Mr Jamshad Ali</w:t>
            </w:r>
          </w:p>
        </w:tc>
        <w:tc>
          <w:tcPr>
            <w:tcW w:w="1842" w:type="dxa"/>
          </w:tcPr>
          <w:p w:rsidR="00303969" w:rsidRDefault="00303969" w:rsidP="00303969">
            <w:pPr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303969" w:rsidRPr="00897EEB" w:rsidRDefault="00303969" w:rsidP="00303969">
            <w:pPr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303969" w:rsidRPr="00A47873" w:rsidRDefault="00303969" w:rsidP="00303969">
            <w:pPr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42 Craigentinny Road, Edinburgh, EH7 6LT</w:t>
            </w:r>
          </w:p>
        </w:tc>
        <w:tc>
          <w:tcPr>
            <w:tcW w:w="709" w:type="dxa"/>
          </w:tcPr>
          <w:p w:rsidR="00303969" w:rsidRPr="00D93B32" w:rsidRDefault="00303969" w:rsidP="003039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303969" w:rsidRPr="00D93B32" w:rsidRDefault="00303969" w:rsidP="003039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992" w:type="dxa"/>
          </w:tcPr>
          <w:p w:rsidR="00303969" w:rsidRPr="00A63F10" w:rsidRDefault="00303969" w:rsidP="003039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843" w:type="dxa"/>
          </w:tcPr>
          <w:p w:rsidR="00303969" w:rsidRDefault="00303969" w:rsidP="00303969">
            <w:pPr>
              <w:jc w:val="center"/>
            </w:pPr>
            <w:r w:rsidRPr="006B22C0">
              <w:rPr>
                <w:rFonts w:ascii="Arial" w:hAnsi="Arial" w:cs="Arial"/>
                <w:sz w:val="21"/>
                <w:szCs w:val="21"/>
              </w:rPr>
              <w:t>16</w:t>
            </w:r>
            <w:r w:rsidRPr="006B22C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6B22C0">
              <w:rPr>
                <w:rFonts w:ascii="Arial" w:hAnsi="Arial" w:cs="Arial"/>
                <w:sz w:val="21"/>
                <w:szCs w:val="21"/>
              </w:rPr>
              <w:t xml:space="preserve"> November 2017</w:t>
            </w:r>
          </w:p>
        </w:tc>
        <w:tc>
          <w:tcPr>
            <w:tcW w:w="1701" w:type="dxa"/>
          </w:tcPr>
          <w:p w:rsidR="00303969" w:rsidRPr="00A15BE4" w:rsidRDefault="00303969" w:rsidP="005F32C2">
            <w:pPr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Grocery Store located on ground floor of building on Craigentinny Road</w:t>
            </w:r>
            <w:r w:rsidR="005F32C2">
              <w:rPr>
                <w:rFonts w:ascii="Arial" w:hAnsi="Arial" w:cs="Arial"/>
                <w:noProof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303969" w:rsidRPr="00BD0E99" w:rsidRDefault="00303969" w:rsidP="003039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3969" w:rsidTr="00052E1E">
        <w:trPr>
          <w:cantSplit/>
          <w:trHeight w:val="305"/>
        </w:trPr>
        <w:tc>
          <w:tcPr>
            <w:tcW w:w="567" w:type="dxa"/>
          </w:tcPr>
          <w:p w:rsidR="00303969" w:rsidRDefault="00071B6E" w:rsidP="00303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277" w:type="dxa"/>
          </w:tcPr>
          <w:p w:rsidR="00303969" w:rsidRPr="00BD0E99" w:rsidRDefault="00303969" w:rsidP="00303969">
            <w:pPr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369316</w:t>
            </w:r>
          </w:p>
        </w:tc>
        <w:tc>
          <w:tcPr>
            <w:tcW w:w="2268" w:type="dxa"/>
          </w:tcPr>
          <w:p w:rsidR="00303969" w:rsidRPr="00BD0E99" w:rsidRDefault="00303969" w:rsidP="00303969">
            <w:pPr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Mrs Kannika Sayers</w:t>
            </w:r>
          </w:p>
        </w:tc>
        <w:tc>
          <w:tcPr>
            <w:tcW w:w="1842" w:type="dxa"/>
          </w:tcPr>
          <w:p w:rsidR="00303969" w:rsidRDefault="00303969" w:rsidP="00303969">
            <w:pPr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303969" w:rsidRPr="00897EEB" w:rsidRDefault="00303969" w:rsidP="00303969">
            <w:pPr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303969" w:rsidRPr="00A47873" w:rsidRDefault="00303969" w:rsidP="00303969">
            <w:pPr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78 Portobello High Street, Edinburgh, EH15 1AN</w:t>
            </w:r>
          </w:p>
        </w:tc>
        <w:tc>
          <w:tcPr>
            <w:tcW w:w="709" w:type="dxa"/>
          </w:tcPr>
          <w:p w:rsidR="00303969" w:rsidRPr="00D93B32" w:rsidRDefault="00303969" w:rsidP="003039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303969" w:rsidRPr="00D93B32" w:rsidRDefault="00303969" w:rsidP="003039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992" w:type="dxa"/>
          </w:tcPr>
          <w:p w:rsidR="00303969" w:rsidRPr="00A63F10" w:rsidRDefault="00303969" w:rsidP="003039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303969" w:rsidRDefault="00303969" w:rsidP="00303969">
            <w:pPr>
              <w:jc w:val="center"/>
            </w:pPr>
            <w:r w:rsidRPr="006B22C0">
              <w:rPr>
                <w:rFonts w:ascii="Arial" w:hAnsi="Arial" w:cs="Arial"/>
                <w:sz w:val="21"/>
                <w:szCs w:val="21"/>
              </w:rPr>
              <w:t>16</w:t>
            </w:r>
            <w:r w:rsidRPr="006B22C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6B22C0">
              <w:rPr>
                <w:rFonts w:ascii="Arial" w:hAnsi="Arial" w:cs="Arial"/>
                <w:sz w:val="21"/>
                <w:szCs w:val="21"/>
              </w:rPr>
              <w:t xml:space="preserve"> November 2017</w:t>
            </w:r>
          </w:p>
        </w:tc>
        <w:tc>
          <w:tcPr>
            <w:tcW w:w="1701" w:type="dxa"/>
          </w:tcPr>
          <w:p w:rsidR="00303969" w:rsidRPr="00A15BE4" w:rsidRDefault="00303969" w:rsidP="005F32C2">
            <w:pPr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A05ED1">
              <w:rPr>
                <w:rFonts w:ascii="Arial" w:hAnsi="Arial" w:cs="Arial"/>
                <w:noProof/>
                <w:sz w:val="21"/>
                <w:szCs w:val="21"/>
              </w:rPr>
              <w:t>Small Restaurant located on ground floor of tenement on Portobello High Street.</w:t>
            </w:r>
          </w:p>
        </w:tc>
        <w:tc>
          <w:tcPr>
            <w:tcW w:w="1559" w:type="dxa"/>
          </w:tcPr>
          <w:p w:rsidR="00303969" w:rsidRPr="00BD0E99" w:rsidRDefault="00303969" w:rsidP="003039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46415" w:rsidRDefault="00F23168">
      <w:bookmarkStart w:id="0" w:name="_GoBack"/>
      <w:bookmarkEnd w:id="0"/>
    </w:p>
    <w:sectPr w:rsidR="00B46415" w:rsidSect="00743AE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E7" w:rsidRDefault="00743AE7" w:rsidP="00743AE7">
      <w:r>
        <w:separator/>
      </w:r>
    </w:p>
  </w:endnote>
  <w:endnote w:type="continuationSeparator" w:id="0">
    <w:p w:rsidR="00743AE7" w:rsidRDefault="00743AE7" w:rsidP="0074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E7" w:rsidRDefault="00743AE7" w:rsidP="00743AE7">
      <w:r>
        <w:separator/>
      </w:r>
    </w:p>
  </w:footnote>
  <w:footnote w:type="continuationSeparator" w:id="0">
    <w:p w:rsidR="00743AE7" w:rsidRDefault="00743AE7" w:rsidP="0074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85" w:rsidRPr="001874FD" w:rsidRDefault="00303969" w:rsidP="001874FD">
    <w:pPr>
      <w:pStyle w:val="Heading3"/>
      <w:rPr>
        <w:b/>
        <w:bCs/>
        <w:sz w:val="22"/>
        <w:szCs w:val="22"/>
      </w:rPr>
    </w:pPr>
    <w:r w:rsidRPr="001874FD">
      <w:rPr>
        <w:b/>
        <w:bCs/>
        <w:sz w:val="22"/>
        <w:szCs w:val="22"/>
      </w:rPr>
      <w:t>THE CITY OF EDINBURGH LICENSING BOARD</w:t>
    </w:r>
  </w:p>
  <w:p w:rsidR="00185485" w:rsidRPr="003B0906" w:rsidRDefault="00303969" w:rsidP="001874FD">
    <w:pPr>
      <w:jc w:val="center"/>
      <w:rPr>
        <w:rFonts w:ascii="Arial" w:hAnsi="Arial" w:cs="Arial"/>
        <w:b/>
        <w:bCs/>
        <w:sz w:val="22"/>
        <w:szCs w:val="22"/>
        <w:u w:val="single"/>
      </w:rPr>
    </w:pPr>
    <w:r w:rsidRPr="003B0906">
      <w:rPr>
        <w:rFonts w:ascii="Arial" w:hAnsi="Arial" w:cs="Arial"/>
        <w:b/>
        <w:bCs/>
        <w:sz w:val="22"/>
        <w:szCs w:val="22"/>
        <w:u w:val="single"/>
      </w:rPr>
      <w:t xml:space="preserve">LICENSING </w:t>
    </w:r>
    <w:r>
      <w:rPr>
        <w:rFonts w:ascii="Arial" w:hAnsi="Arial" w:cs="Arial"/>
        <w:b/>
        <w:bCs/>
        <w:sz w:val="22"/>
        <w:szCs w:val="22"/>
        <w:u w:val="single"/>
      </w:rPr>
      <w:t>(</w:t>
    </w:r>
    <w:r w:rsidRPr="003B0906">
      <w:rPr>
        <w:rFonts w:ascii="Arial" w:hAnsi="Arial" w:cs="Arial"/>
        <w:b/>
        <w:bCs/>
        <w:sz w:val="22"/>
        <w:szCs w:val="22"/>
        <w:u w:val="single"/>
      </w:rPr>
      <w:t>SCOTLAND</w:t>
    </w:r>
    <w:r>
      <w:rPr>
        <w:rFonts w:ascii="Arial" w:hAnsi="Arial" w:cs="Arial"/>
        <w:b/>
        <w:bCs/>
        <w:sz w:val="22"/>
        <w:szCs w:val="22"/>
        <w:u w:val="single"/>
      </w:rPr>
      <w:t>)</w:t>
    </w:r>
    <w:r w:rsidRPr="003B0906">
      <w:rPr>
        <w:rFonts w:ascii="Arial" w:hAnsi="Arial" w:cs="Arial"/>
        <w:b/>
        <w:bCs/>
        <w:sz w:val="22"/>
        <w:szCs w:val="22"/>
        <w:u w:val="single"/>
      </w:rPr>
      <w:t xml:space="preserve"> ACT 2005</w:t>
    </w:r>
  </w:p>
  <w:p w:rsidR="00185485" w:rsidRDefault="00303969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 xml:space="preserve">NOTICE OF APPLICATIONS - </w:t>
    </w:r>
    <w:r w:rsidR="00743AE7">
      <w:rPr>
        <w:rFonts w:ascii="Arial" w:hAnsi="Arial" w:cs="Arial"/>
        <w:b/>
        <w:bCs/>
        <w:noProof/>
        <w:sz w:val="22"/>
        <w:szCs w:val="22"/>
        <w:u w:val="single"/>
      </w:rPr>
      <w:t>PROVISIONAL</w:t>
    </w:r>
    <w:r>
      <w:rPr>
        <w:rFonts w:ascii="Arial" w:hAnsi="Arial" w:cs="Arial"/>
        <w:b/>
        <w:bCs/>
        <w:sz w:val="22"/>
        <w:szCs w:val="22"/>
        <w:u w:val="single"/>
      </w:rPr>
      <w:t xml:space="preserve"> PREMISES LICENCE APPLICATIONS </w:t>
    </w:r>
  </w:p>
  <w:p w:rsidR="00185485" w:rsidRDefault="00F23168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185485" w:rsidRDefault="00F23168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185485" w:rsidRDefault="00743AE7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4 DECEMBER 2017</w:t>
    </w:r>
  </w:p>
  <w:p w:rsidR="00185485" w:rsidRDefault="00F23168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tbl>
    <w:tblPr>
      <w:tblW w:w="1573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67"/>
      <w:gridCol w:w="1277"/>
      <w:gridCol w:w="2268"/>
      <w:gridCol w:w="1842"/>
      <w:gridCol w:w="2268"/>
      <w:gridCol w:w="709"/>
      <w:gridCol w:w="709"/>
      <w:gridCol w:w="992"/>
      <w:gridCol w:w="1843"/>
      <w:gridCol w:w="1701"/>
      <w:gridCol w:w="1559"/>
    </w:tblGrid>
    <w:tr w:rsidR="00185485" w:rsidRPr="005856EC" w:rsidTr="0045505D">
      <w:trPr>
        <w:trHeight w:val="738"/>
      </w:trPr>
      <w:tc>
        <w:tcPr>
          <w:tcW w:w="567" w:type="dxa"/>
          <w:shd w:val="clear" w:color="auto" w:fill="E6E6E6"/>
        </w:tcPr>
        <w:p w:rsidR="00185485" w:rsidRPr="00BD0E99" w:rsidRDefault="0030396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No</w:t>
          </w:r>
        </w:p>
      </w:tc>
      <w:tc>
        <w:tcPr>
          <w:tcW w:w="1277" w:type="dxa"/>
          <w:shd w:val="clear" w:color="auto" w:fill="E6E6E6"/>
        </w:tcPr>
        <w:p w:rsidR="00185485" w:rsidRPr="00BD0E99" w:rsidRDefault="0030396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Reference</w:t>
          </w:r>
        </w:p>
      </w:tc>
      <w:tc>
        <w:tcPr>
          <w:tcW w:w="2268" w:type="dxa"/>
          <w:shd w:val="clear" w:color="auto" w:fill="E6E6E6"/>
        </w:tcPr>
        <w:p w:rsidR="00185485" w:rsidRPr="00BD0E99" w:rsidRDefault="0030396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Applicant</w:t>
          </w:r>
        </w:p>
      </w:tc>
      <w:tc>
        <w:tcPr>
          <w:tcW w:w="1842" w:type="dxa"/>
          <w:shd w:val="clear" w:color="auto" w:fill="E6E6E6"/>
        </w:tcPr>
        <w:p w:rsidR="00185485" w:rsidRPr="00BD0E99" w:rsidRDefault="0030396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Agent Details</w:t>
          </w:r>
        </w:p>
      </w:tc>
      <w:tc>
        <w:tcPr>
          <w:tcW w:w="2268" w:type="dxa"/>
          <w:shd w:val="clear" w:color="auto" w:fill="E6E6E6"/>
        </w:tcPr>
        <w:p w:rsidR="00185485" w:rsidRPr="00BD0E99" w:rsidRDefault="0030396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Premises</w:t>
          </w:r>
        </w:p>
      </w:tc>
      <w:tc>
        <w:tcPr>
          <w:tcW w:w="709" w:type="dxa"/>
          <w:shd w:val="clear" w:color="auto" w:fill="E6E6E6"/>
        </w:tcPr>
        <w:p w:rsidR="00185485" w:rsidRPr="00BD0E99" w:rsidRDefault="00303969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Sale</w:t>
          </w:r>
        </w:p>
      </w:tc>
      <w:tc>
        <w:tcPr>
          <w:tcW w:w="709" w:type="dxa"/>
          <w:shd w:val="clear" w:color="auto" w:fill="E6E6E6"/>
        </w:tcPr>
        <w:p w:rsidR="00185485" w:rsidRPr="00BD0E99" w:rsidRDefault="00303969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Off Sale</w:t>
          </w:r>
        </w:p>
      </w:tc>
      <w:tc>
        <w:tcPr>
          <w:tcW w:w="992" w:type="dxa"/>
          <w:shd w:val="clear" w:color="auto" w:fill="E6E6E6"/>
        </w:tcPr>
        <w:p w:rsidR="00185485" w:rsidRPr="00BD0E99" w:rsidRDefault="00303969" w:rsidP="00BE0E36">
          <w:pPr>
            <w:ind w:left="-108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&amp; Off Sale</w:t>
          </w:r>
        </w:p>
      </w:tc>
      <w:tc>
        <w:tcPr>
          <w:tcW w:w="1843" w:type="dxa"/>
          <w:shd w:val="clear" w:color="auto" w:fill="E6E6E6"/>
        </w:tcPr>
        <w:p w:rsidR="00185485" w:rsidRPr="00BD0E99" w:rsidRDefault="0030396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Last Date for Objection</w:t>
          </w:r>
        </w:p>
      </w:tc>
      <w:tc>
        <w:tcPr>
          <w:tcW w:w="1701" w:type="dxa"/>
          <w:shd w:val="clear" w:color="auto" w:fill="E6E6E6"/>
        </w:tcPr>
        <w:p w:rsidR="00185485" w:rsidRPr="00BD0E99" w:rsidRDefault="0030396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Remarks</w:t>
          </w:r>
        </w:p>
      </w:tc>
      <w:tc>
        <w:tcPr>
          <w:tcW w:w="1559" w:type="dxa"/>
          <w:shd w:val="clear" w:color="auto" w:fill="E6E6E6"/>
        </w:tcPr>
        <w:p w:rsidR="00185485" w:rsidRPr="00BD0E99" w:rsidRDefault="0030396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Decision</w:t>
          </w:r>
        </w:p>
      </w:tc>
    </w:tr>
  </w:tbl>
  <w:p w:rsidR="00185485" w:rsidRPr="00422C33" w:rsidRDefault="00F23168" w:rsidP="008253BA">
    <w:pPr>
      <w:pStyle w:val="Header"/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E7"/>
    <w:rsid w:val="00071B6E"/>
    <w:rsid w:val="000863A6"/>
    <w:rsid w:val="00093132"/>
    <w:rsid w:val="00153114"/>
    <w:rsid w:val="001F222D"/>
    <w:rsid w:val="0028580C"/>
    <w:rsid w:val="00303969"/>
    <w:rsid w:val="00332C02"/>
    <w:rsid w:val="00373A86"/>
    <w:rsid w:val="00463250"/>
    <w:rsid w:val="004A747E"/>
    <w:rsid w:val="004E57EC"/>
    <w:rsid w:val="00590610"/>
    <w:rsid w:val="005F32C2"/>
    <w:rsid w:val="00604AF0"/>
    <w:rsid w:val="006A501B"/>
    <w:rsid w:val="00743AE7"/>
    <w:rsid w:val="00784381"/>
    <w:rsid w:val="00801D32"/>
    <w:rsid w:val="00882AA9"/>
    <w:rsid w:val="009C000E"/>
    <w:rsid w:val="009D2BB1"/>
    <w:rsid w:val="009E05AE"/>
    <w:rsid w:val="00A07110"/>
    <w:rsid w:val="00AB177A"/>
    <w:rsid w:val="00B400B6"/>
    <w:rsid w:val="00C81A10"/>
    <w:rsid w:val="00DB4225"/>
    <w:rsid w:val="00E255EC"/>
    <w:rsid w:val="00E36AC4"/>
    <w:rsid w:val="00F23168"/>
    <w:rsid w:val="00F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A542"/>
  <w15:chartTrackingRefBased/>
  <w15:docId w15:val="{AA11C783-1D95-4849-85D8-D525E5FF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3AE7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3AE7"/>
    <w:rPr>
      <w:rFonts w:ascii="Arial" w:eastAsia="Times New Roman" w:hAnsi="Arial" w:cs="Arial"/>
      <w:sz w:val="20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rsid w:val="00743A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E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43A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E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C53CE943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Martinez</dc:creator>
  <cp:keywords/>
  <dc:description/>
  <cp:lastModifiedBy>Amy McLeod</cp:lastModifiedBy>
  <cp:revision>2</cp:revision>
  <dcterms:created xsi:type="dcterms:W3CDTF">2017-11-07T14:22:00Z</dcterms:created>
  <dcterms:modified xsi:type="dcterms:W3CDTF">2017-11-07T14:22:00Z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1520464048</vt:i4>
  </property>
  <property fmtid="{D5CDD505-2E9C-101B-9397-08002B2CF9AE}" pid="4" name="_EmailSubject">
    <vt:lpwstr>Notice of Applications</vt:lpwstr>
  </property>
  <property fmtid="{D5CDD505-2E9C-101B-9397-08002B2CF9AE}" pid="5" name="_AuthorEmail">
    <vt:lpwstr>Amy.McLeod@edinburgh.gov.uk</vt:lpwstr>
  </property>
  <property fmtid="{D5CDD505-2E9C-101B-9397-08002B2CF9AE}" pid="6" name="_AuthorEmailDisplayName">
    <vt:lpwstr>Amy McLeod</vt:lpwstr>
  </property>
</Properties>
</file>