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3EF8" w14:textId="3E9E639E" w:rsidR="00C3346B" w:rsidRPr="00B758E5" w:rsidRDefault="00B758E5" w:rsidP="00C3346B">
      <w:pPr>
        <w:pStyle w:val="Heading1"/>
        <w:rPr>
          <w:sz w:val="32"/>
        </w:rPr>
      </w:pPr>
      <w:r w:rsidRPr="00B758E5">
        <w:rPr>
          <w:sz w:val="32"/>
        </w:rPr>
        <w:t xml:space="preserve">Notice </w:t>
      </w:r>
      <w:r w:rsidR="0010352B">
        <w:rPr>
          <w:sz w:val="32"/>
        </w:rPr>
        <w:t>o</w:t>
      </w:r>
      <w:r w:rsidRPr="00B758E5">
        <w:rPr>
          <w:sz w:val="32"/>
        </w:rPr>
        <w:t>f Meeting and Agenda</w:t>
      </w:r>
    </w:p>
    <w:p w14:paraId="2E6846B9" w14:textId="082A210D" w:rsidR="00B758E5" w:rsidRPr="00B758E5" w:rsidRDefault="00B758E5" w:rsidP="00B758E5">
      <w:pPr>
        <w:pStyle w:val="BodyText"/>
        <w:rPr>
          <w:sz w:val="28"/>
          <w:szCs w:val="28"/>
        </w:rPr>
      </w:pPr>
      <w:r w:rsidRPr="00B758E5">
        <w:rPr>
          <w:sz w:val="28"/>
          <w:szCs w:val="28"/>
        </w:rPr>
        <w:t>The 37</w:t>
      </w:r>
      <w:r w:rsidR="0016203A">
        <w:rPr>
          <w:sz w:val="28"/>
          <w:szCs w:val="28"/>
        </w:rPr>
        <w:t>3rd</w:t>
      </w:r>
      <w:r w:rsidRPr="00B758E5">
        <w:rPr>
          <w:sz w:val="28"/>
          <w:szCs w:val="28"/>
        </w:rPr>
        <w:t xml:space="preserve"> meeting of Portobello Community Council will be held on Monday 2</w:t>
      </w:r>
      <w:r w:rsidR="0016203A">
        <w:rPr>
          <w:sz w:val="28"/>
          <w:szCs w:val="28"/>
        </w:rPr>
        <w:t>7</w:t>
      </w:r>
      <w:r w:rsidR="0016203A" w:rsidRPr="0016203A">
        <w:rPr>
          <w:sz w:val="28"/>
          <w:szCs w:val="28"/>
          <w:vertAlign w:val="superscript"/>
        </w:rPr>
        <w:t>th</w:t>
      </w:r>
      <w:r w:rsidR="0016203A">
        <w:rPr>
          <w:sz w:val="28"/>
          <w:szCs w:val="28"/>
        </w:rPr>
        <w:t xml:space="preserve"> January 2020</w:t>
      </w:r>
      <w:r w:rsidRPr="00B758E5">
        <w:rPr>
          <w:sz w:val="28"/>
          <w:szCs w:val="28"/>
        </w:rPr>
        <w:t xml:space="preserve"> at 7:30 pm in Portobello Baptist Church Cafe, 189 Portobello High Street. Any additional items not already included on the agenda should be notified to the Secretary in advance if possible.</w:t>
      </w:r>
    </w:p>
    <w:p w14:paraId="0B5711B8" w14:textId="76786CAC" w:rsidR="00B758E5" w:rsidRPr="00B758E5" w:rsidRDefault="00B758E5" w:rsidP="00B758E5">
      <w:pPr>
        <w:pStyle w:val="BodyText"/>
        <w:jc w:val="center"/>
        <w:rPr>
          <w:b/>
          <w:sz w:val="28"/>
          <w:szCs w:val="28"/>
        </w:rPr>
      </w:pPr>
      <w:r w:rsidRPr="00B758E5">
        <w:rPr>
          <w:b/>
          <w:sz w:val="28"/>
          <w:szCs w:val="28"/>
        </w:rPr>
        <w:t>37</w:t>
      </w:r>
      <w:r w:rsidR="007C6D3E">
        <w:rPr>
          <w:b/>
          <w:sz w:val="28"/>
          <w:szCs w:val="28"/>
        </w:rPr>
        <w:t>3rd</w:t>
      </w:r>
      <w:r w:rsidRPr="00B758E5">
        <w:rPr>
          <w:b/>
          <w:sz w:val="28"/>
          <w:szCs w:val="28"/>
        </w:rPr>
        <w:t xml:space="preserve"> Meeting Agenda</w:t>
      </w:r>
    </w:p>
    <w:p w14:paraId="4FFF1283" w14:textId="77777777" w:rsidR="00B758E5" w:rsidRPr="00B758E5" w:rsidRDefault="00B758E5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Welcome and introductions</w:t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58E5">
        <w:rPr>
          <w:sz w:val="28"/>
          <w:szCs w:val="28"/>
        </w:rPr>
        <w:t>7:30</w:t>
      </w:r>
    </w:p>
    <w:p w14:paraId="20EBBBBF" w14:textId="77777777" w:rsidR="00B758E5" w:rsidRPr="00B758E5" w:rsidRDefault="00B758E5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Apologies</w:t>
      </w:r>
    </w:p>
    <w:p w14:paraId="6A438F02" w14:textId="61111A92" w:rsidR="24673E9E" w:rsidRPr="007C6D3E" w:rsidRDefault="24673E9E" w:rsidP="007C6D3E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24673E9E">
        <w:rPr>
          <w:sz w:val="28"/>
          <w:szCs w:val="28"/>
        </w:rPr>
        <w:t>Declarations of interest</w:t>
      </w:r>
    </w:p>
    <w:p w14:paraId="27F7BA69" w14:textId="77777777" w:rsidR="00B758E5" w:rsidRPr="00B758E5" w:rsidRDefault="00B758E5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Minutes of Previous Meeting and Matters Arising</w:t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  <w:t>7:35</w:t>
      </w:r>
    </w:p>
    <w:p w14:paraId="4A9C3817" w14:textId="77777777" w:rsidR="00B758E5" w:rsidRPr="00B758E5" w:rsidRDefault="00B758E5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Police Report</w:t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58E5">
        <w:rPr>
          <w:sz w:val="28"/>
          <w:szCs w:val="28"/>
        </w:rPr>
        <w:t>7:40</w:t>
      </w:r>
    </w:p>
    <w:p w14:paraId="04D69455" w14:textId="77777777" w:rsidR="00D43337" w:rsidRDefault="00D43337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Safer Routes To School and presentation by </w:t>
      </w:r>
    </w:p>
    <w:p w14:paraId="4E3A77C4" w14:textId="5A1B89E7" w:rsidR="00B758E5" w:rsidRPr="00B758E5" w:rsidRDefault="00D43337" w:rsidP="00D43337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New Practice</w:t>
      </w:r>
      <w:r w:rsidR="00B758E5" w:rsidRP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>7:50</w:t>
      </w:r>
    </w:p>
    <w:p w14:paraId="5EE9F940" w14:textId="1A811234" w:rsidR="00B758E5" w:rsidRPr="00B758E5" w:rsidRDefault="00B758E5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Other Reports</w:t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 w:rsidRPr="00B758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58E5">
        <w:rPr>
          <w:sz w:val="28"/>
          <w:szCs w:val="28"/>
        </w:rPr>
        <w:t>8:0</w:t>
      </w:r>
      <w:r w:rsidR="00D43337">
        <w:rPr>
          <w:sz w:val="28"/>
          <w:szCs w:val="28"/>
        </w:rPr>
        <w:t>5</w:t>
      </w:r>
    </w:p>
    <w:p w14:paraId="4F970762" w14:textId="77777777" w:rsidR="00B758E5" w:rsidRPr="00B758E5" w:rsidRDefault="00B758E5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Treasurer</w:t>
      </w:r>
    </w:p>
    <w:p w14:paraId="46CE8777" w14:textId="77777777" w:rsidR="00B758E5" w:rsidRPr="00B758E5" w:rsidRDefault="00B758E5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Neighbourhood Network</w:t>
      </w:r>
    </w:p>
    <w:p w14:paraId="0743CF27" w14:textId="7AD8C7D3" w:rsidR="00B758E5" w:rsidRDefault="00B758E5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Planning</w:t>
      </w:r>
    </w:p>
    <w:p w14:paraId="6976D9AB" w14:textId="32F91B7F" w:rsidR="00D43337" w:rsidRPr="00B758E5" w:rsidRDefault="00D43337" w:rsidP="00D43337">
      <w:pPr>
        <w:pStyle w:val="BodyText"/>
        <w:numPr>
          <w:ilvl w:val="2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Standard Life Site </w:t>
      </w:r>
      <w:r w:rsidR="005F4975">
        <w:rPr>
          <w:sz w:val="28"/>
          <w:szCs w:val="28"/>
        </w:rPr>
        <w:t>Amendment</w:t>
      </w:r>
    </w:p>
    <w:p w14:paraId="25AE0A3F" w14:textId="77777777" w:rsidR="00B758E5" w:rsidRPr="00B758E5" w:rsidRDefault="00B758E5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Joppa Community Tennis Courts</w:t>
      </w:r>
    </w:p>
    <w:p w14:paraId="1AEFE9AF" w14:textId="77777777" w:rsidR="00B758E5" w:rsidRPr="00B758E5" w:rsidRDefault="00B758E5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Councillors</w:t>
      </w:r>
    </w:p>
    <w:p w14:paraId="53A0287A" w14:textId="675679FE" w:rsidR="00B758E5" w:rsidRDefault="00D43337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Town Hall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>
        <w:rPr>
          <w:sz w:val="28"/>
          <w:szCs w:val="28"/>
        </w:rPr>
        <w:tab/>
      </w:r>
      <w:r w:rsidR="00B758E5" w:rsidRPr="00B758E5">
        <w:rPr>
          <w:sz w:val="28"/>
          <w:szCs w:val="28"/>
        </w:rPr>
        <w:t>8:</w:t>
      </w:r>
      <w:r>
        <w:rPr>
          <w:sz w:val="28"/>
          <w:szCs w:val="28"/>
        </w:rPr>
        <w:t>15</w:t>
      </w:r>
    </w:p>
    <w:p w14:paraId="321BD081" w14:textId="607573C0" w:rsidR="006500BD" w:rsidRPr="00B758E5" w:rsidRDefault="00031CB2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Brunstane Roa</w:t>
      </w:r>
      <w:r w:rsidR="00D43337">
        <w:rPr>
          <w:sz w:val="28"/>
          <w:szCs w:val="28"/>
        </w:rPr>
        <w:t>d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</w:t>
      </w:r>
      <w:r w:rsidR="00D43337">
        <w:rPr>
          <w:sz w:val="28"/>
          <w:szCs w:val="28"/>
        </w:rPr>
        <w:t>20</w:t>
      </w:r>
    </w:p>
    <w:p w14:paraId="37A3D8A0" w14:textId="77777777" w:rsidR="00D43337" w:rsidRDefault="00D43337" w:rsidP="24673E9E">
      <w:pPr>
        <w:pStyle w:val="BodyTex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Portobello winning the UK Great Neighbourhood </w:t>
      </w:r>
    </w:p>
    <w:p w14:paraId="18A520DC" w14:textId="103586DA" w:rsidR="00EB75AB" w:rsidRPr="00B758E5" w:rsidRDefault="00D43337" w:rsidP="00EB75AB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>Award</w:t>
      </w:r>
      <w:r w:rsidR="00031CB2">
        <w:rPr>
          <w:sz w:val="28"/>
          <w:szCs w:val="28"/>
        </w:rPr>
        <w:tab/>
      </w:r>
      <w:r w:rsidR="00031CB2">
        <w:rPr>
          <w:sz w:val="28"/>
          <w:szCs w:val="28"/>
        </w:rPr>
        <w:tab/>
      </w:r>
      <w:r w:rsidR="00031CB2">
        <w:rPr>
          <w:sz w:val="28"/>
          <w:szCs w:val="28"/>
        </w:rPr>
        <w:tab/>
      </w:r>
      <w:r w:rsidR="00031CB2">
        <w:rPr>
          <w:sz w:val="28"/>
          <w:szCs w:val="28"/>
        </w:rPr>
        <w:tab/>
      </w:r>
      <w:r w:rsidR="00031CB2">
        <w:rPr>
          <w:sz w:val="28"/>
          <w:szCs w:val="28"/>
        </w:rPr>
        <w:tab/>
      </w:r>
      <w:r w:rsidR="00031CB2">
        <w:rPr>
          <w:sz w:val="28"/>
          <w:szCs w:val="28"/>
        </w:rPr>
        <w:tab/>
      </w:r>
      <w:r w:rsidR="00031CB2">
        <w:rPr>
          <w:sz w:val="28"/>
          <w:szCs w:val="28"/>
        </w:rPr>
        <w:tab/>
      </w:r>
      <w:r w:rsidR="00031CB2">
        <w:rPr>
          <w:sz w:val="28"/>
          <w:szCs w:val="28"/>
        </w:rPr>
        <w:tab/>
      </w:r>
      <w:r w:rsidR="00031CB2">
        <w:rPr>
          <w:sz w:val="28"/>
          <w:szCs w:val="28"/>
        </w:rPr>
        <w:tab/>
      </w:r>
      <w:r w:rsidR="00031CB2">
        <w:rPr>
          <w:sz w:val="28"/>
          <w:szCs w:val="28"/>
        </w:rPr>
        <w:tab/>
      </w:r>
      <w:r w:rsidR="00031C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CB2">
        <w:rPr>
          <w:sz w:val="28"/>
          <w:szCs w:val="28"/>
        </w:rPr>
        <w:t>8:</w:t>
      </w:r>
      <w:r>
        <w:rPr>
          <w:sz w:val="28"/>
          <w:szCs w:val="28"/>
        </w:rPr>
        <w:t>2</w:t>
      </w:r>
      <w:r w:rsidR="00031CB2">
        <w:rPr>
          <w:sz w:val="28"/>
          <w:szCs w:val="28"/>
        </w:rPr>
        <w:t>5</w:t>
      </w:r>
    </w:p>
    <w:p w14:paraId="772DE8F8" w14:textId="65BD1E4A" w:rsidR="00EB75AB" w:rsidRDefault="00EB75AB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Library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8.30</w:t>
      </w:r>
      <w:bookmarkStart w:id="0" w:name="_GoBack"/>
      <w:bookmarkEnd w:id="0"/>
    </w:p>
    <w:p w14:paraId="7086464D" w14:textId="2D60D73C" w:rsidR="00B758E5" w:rsidRPr="00B758E5" w:rsidRDefault="00B758E5" w:rsidP="00B758E5">
      <w:pPr>
        <w:pStyle w:val="BodyText"/>
        <w:numPr>
          <w:ilvl w:val="0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t>AOB</w:t>
      </w:r>
    </w:p>
    <w:p w14:paraId="35986D32" w14:textId="77777777" w:rsidR="009B592E" w:rsidRDefault="009B592E" w:rsidP="00B758E5">
      <w:pPr>
        <w:pStyle w:val="BodyText"/>
        <w:rPr>
          <w:sz w:val="28"/>
          <w:szCs w:val="28"/>
        </w:rPr>
      </w:pPr>
    </w:p>
    <w:p w14:paraId="214E61CC" w14:textId="112E3AF4" w:rsidR="00B758E5" w:rsidRDefault="00B758E5" w:rsidP="00B758E5">
      <w:pPr>
        <w:pStyle w:val="BodyText"/>
        <w:rPr>
          <w:sz w:val="28"/>
          <w:szCs w:val="28"/>
        </w:rPr>
      </w:pPr>
      <w:r w:rsidRPr="00B758E5">
        <w:rPr>
          <w:sz w:val="28"/>
          <w:szCs w:val="28"/>
        </w:rPr>
        <w:t xml:space="preserve">Date of next meetings: </w:t>
      </w:r>
    </w:p>
    <w:p w14:paraId="362F770B" w14:textId="6E1CC171" w:rsidR="00B758E5" w:rsidRPr="00B758E5" w:rsidRDefault="00B758E5" w:rsidP="00F231FA">
      <w:pPr>
        <w:pStyle w:val="BodyText"/>
        <w:ind w:left="1440"/>
        <w:rPr>
          <w:sz w:val="28"/>
          <w:szCs w:val="28"/>
        </w:rPr>
      </w:pPr>
    </w:p>
    <w:p w14:paraId="3F24D4DD" w14:textId="77777777" w:rsidR="00F231FA" w:rsidRDefault="00B758E5" w:rsidP="00F231FA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00B758E5">
        <w:rPr>
          <w:sz w:val="28"/>
          <w:szCs w:val="28"/>
        </w:rPr>
        <w:lastRenderedPageBreak/>
        <w:t>Monday 24th February 2020</w:t>
      </w:r>
    </w:p>
    <w:p w14:paraId="79956F6B" w14:textId="7BC771BA" w:rsidR="00B758E5" w:rsidRDefault="00B758E5" w:rsidP="00F231FA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00F231FA">
        <w:rPr>
          <w:sz w:val="28"/>
          <w:szCs w:val="28"/>
        </w:rPr>
        <w:t>Monday 30th March 2020</w:t>
      </w:r>
    </w:p>
    <w:p w14:paraId="3A488BBF" w14:textId="75C9F03D" w:rsidR="009B592E" w:rsidRDefault="00F231FA" w:rsidP="00B758E5">
      <w:pPr>
        <w:pStyle w:val="BodyText"/>
        <w:numPr>
          <w:ilvl w:val="1"/>
          <w:numId w:val="23"/>
        </w:numPr>
        <w:rPr>
          <w:sz w:val="28"/>
          <w:szCs w:val="28"/>
        </w:rPr>
      </w:pPr>
      <w:r w:rsidRPr="00F231FA">
        <w:rPr>
          <w:sz w:val="28"/>
          <w:szCs w:val="28"/>
        </w:rPr>
        <w:t>Monday 27</w:t>
      </w:r>
      <w:r w:rsidRPr="00F231FA">
        <w:rPr>
          <w:sz w:val="28"/>
          <w:szCs w:val="28"/>
          <w:vertAlign w:val="superscript"/>
        </w:rPr>
        <w:t>th</w:t>
      </w:r>
      <w:r w:rsidRPr="00F231FA">
        <w:rPr>
          <w:sz w:val="28"/>
          <w:szCs w:val="28"/>
        </w:rPr>
        <w:t xml:space="preserve"> April 2020</w:t>
      </w:r>
    </w:p>
    <w:p w14:paraId="5F123BDC" w14:textId="77777777" w:rsidR="00F231FA" w:rsidRPr="00F231FA" w:rsidRDefault="00F231FA" w:rsidP="00F231FA">
      <w:pPr>
        <w:pStyle w:val="BodyText"/>
        <w:ind w:left="1440"/>
        <w:rPr>
          <w:sz w:val="28"/>
          <w:szCs w:val="28"/>
        </w:rPr>
      </w:pPr>
    </w:p>
    <w:p w14:paraId="23D84D79" w14:textId="05AF89DD" w:rsidR="00B758E5" w:rsidRPr="00B758E5" w:rsidRDefault="00B758E5" w:rsidP="00B758E5">
      <w:pPr>
        <w:pStyle w:val="BodyText"/>
        <w:rPr>
          <w:sz w:val="28"/>
          <w:szCs w:val="28"/>
        </w:rPr>
      </w:pPr>
      <w:r w:rsidRPr="00B758E5">
        <w:rPr>
          <w:sz w:val="28"/>
          <w:szCs w:val="28"/>
        </w:rPr>
        <w:t>More information about Portobello Community Council can be found at:</w:t>
      </w:r>
    </w:p>
    <w:p w14:paraId="4CC23D87" w14:textId="77777777" w:rsidR="00B758E5" w:rsidRPr="00B758E5" w:rsidRDefault="00B758E5" w:rsidP="00B758E5">
      <w:pPr>
        <w:pStyle w:val="BodyText"/>
        <w:numPr>
          <w:ilvl w:val="0"/>
          <w:numId w:val="24"/>
        </w:numPr>
        <w:rPr>
          <w:sz w:val="28"/>
          <w:szCs w:val="28"/>
        </w:rPr>
      </w:pPr>
      <w:r w:rsidRPr="00B758E5">
        <w:rPr>
          <w:sz w:val="28"/>
          <w:szCs w:val="28"/>
        </w:rPr>
        <w:t>Web: http://www.portobellocc.org/</w:t>
      </w:r>
    </w:p>
    <w:p w14:paraId="792F4AE4" w14:textId="77777777" w:rsidR="00B758E5" w:rsidRPr="00B758E5" w:rsidRDefault="00B758E5" w:rsidP="00B758E5">
      <w:pPr>
        <w:pStyle w:val="BodyText"/>
        <w:numPr>
          <w:ilvl w:val="0"/>
          <w:numId w:val="24"/>
        </w:numPr>
        <w:rPr>
          <w:sz w:val="28"/>
          <w:szCs w:val="28"/>
        </w:rPr>
      </w:pPr>
      <w:r w:rsidRPr="00B758E5">
        <w:rPr>
          <w:sz w:val="28"/>
          <w:szCs w:val="28"/>
        </w:rPr>
        <w:t>Facebook: www.facebook.com/PortobelloCommunityCouncil</w:t>
      </w:r>
    </w:p>
    <w:p w14:paraId="33306D16" w14:textId="77777777" w:rsidR="00B758E5" w:rsidRPr="00B758E5" w:rsidRDefault="00B758E5" w:rsidP="00B758E5">
      <w:pPr>
        <w:pStyle w:val="BodyText"/>
        <w:numPr>
          <w:ilvl w:val="0"/>
          <w:numId w:val="24"/>
        </w:numPr>
        <w:rPr>
          <w:sz w:val="28"/>
          <w:szCs w:val="28"/>
        </w:rPr>
      </w:pPr>
      <w:r w:rsidRPr="00B758E5">
        <w:rPr>
          <w:sz w:val="28"/>
          <w:szCs w:val="28"/>
        </w:rPr>
        <w:t>e-mail: secretary@portobellocc.org</w:t>
      </w:r>
    </w:p>
    <w:sectPr w:rsidR="00B758E5" w:rsidRPr="00B758E5" w:rsidSect="007D3A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851" w:right="851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F9FF4" w14:textId="77777777" w:rsidR="00881467" w:rsidRDefault="00881467">
      <w:r>
        <w:separator/>
      </w:r>
    </w:p>
  </w:endnote>
  <w:endnote w:type="continuationSeparator" w:id="0">
    <w:p w14:paraId="56DED4A1" w14:textId="77777777" w:rsidR="00881467" w:rsidRDefault="0088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5AC1" w14:textId="58B7A253" w:rsidR="00B46D7F" w:rsidRDefault="00B46D7F" w:rsidP="00D822A5">
    <w:pPr>
      <w:pStyle w:val="Footer"/>
    </w:pPr>
    <w:r>
      <w:t>Page</w:t>
    </w:r>
    <w:r w:rsidRPr="007D55D7">
      <w:t xml:space="preserve"> </w:t>
    </w:r>
    <w:r w:rsidR="00E61973" w:rsidRPr="007D55D7">
      <w:fldChar w:fldCharType="begin"/>
    </w:r>
    <w:r w:rsidRPr="007D55D7">
      <w:instrText xml:space="preserve"> =</w:instrText>
    </w:r>
    <w:r w:rsidR="006D75CC">
      <w:fldChar w:fldCharType="begin"/>
    </w:r>
    <w:r w:rsidR="006D75CC">
      <w:instrText xml:space="preserve"> PAGE </w:instrText>
    </w:r>
    <w:r w:rsidR="006D75CC">
      <w:fldChar w:fldCharType="separate"/>
    </w:r>
    <w:r w:rsidR="00EB75AB">
      <w:rPr>
        <w:noProof/>
      </w:rPr>
      <w:instrText>2</w:instrText>
    </w:r>
    <w:r w:rsidR="006D75CC">
      <w:rPr>
        <w:noProof/>
      </w:rPr>
      <w:fldChar w:fldCharType="end"/>
    </w:r>
    <w:r w:rsidRPr="007D55D7">
      <w:instrText xml:space="preserve">  \* MERGEFORMAT </w:instrText>
    </w:r>
    <w:r w:rsidR="00E61973" w:rsidRPr="007D55D7">
      <w:fldChar w:fldCharType="separate"/>
    </w:r>
    <w:r w:rsidR="00EB75AB">
      <w:rPr>
        <w:noProof/>
      </w:rPr>
      <w:t>2</w:t>
    </w:r>
    <w:r w:rsidR="00E61973" w:rsidRPr="007D55D7">
      <w:fldChar w:fldCharType="end"/>
    </w:r>
    <w:r w:rsidRPr="007D55D7">
      <w:t xml:space="preserve"> of </w:t>
    </w:r>
    <w:r w:rsidR="00881467">
      <w:fldChar w:fldCharType="begin"/>
    </w:r>
    <w:r w:rsidR="00881467">
      <w:instrText xml:space="preserve"> NUMPAGES </w:instrText>
    </w:r>
    <w:r w:rsidR="00881467">
      <w:fldChar w:fldCharType="separate"/>
    </w:r>
    <w:r w:rsidR="00C3346B">
      <w:rPr>
        <w:noProof/>
      </w:rPr>
      <w:t>2</w:t>
    </w:r>
    <w:r w:rsidR="00881467">
      <w:rPr>
        <w:noProof/>
      </w:rPr>
      <w:fldChar w:fldCharType="end"/>
    </w:r>
    <w:r>
      <w:tab/>
    </w:r>
    <w:r w:rsidR="00881467">
      <w:fldChar w:fldCharType="begin"/>
    </w:r>
    <w:r w:rsidR="00881467">
      <w:instrText xml:space="preserve"> DOCPROPERTY  Title  \* MERGEFORMAT </w:instrText>
    </w:r>
    <w:r w:rsidR="00881467">
      <w:fldChar w:fldCharType="separate"/>
    </w:r>
    <w:r w:rsidR="00862BF3">
      <w:t>[Title / reference]</w:t>
    </w:r>
    <w:r w:rsidR="00881467">
      <w:fldChar w:fldCharType="end"/>
    </w:r>
    <w:r>
      <w:t xml:space="preserve"> </w:t>
    </w:r>
  </w:p>
  <w:p w14:paraId="39BB91B0" w14:textId="188D2AF8" w:rsidR="00B46D7F" w:rsidRDefault="00E27E9C" w:rsidP="00D822A5">
    <w:pPr>
      <w:pStyle w:val="Footer"/>
    </w:pPr>
    <w:r w:rsidRPr="00E27E9C">
      <w:rPr>
        <w:bCs/>
        <w:color w:val="947B54"/>
        <w:lang w:val="en-US"/>
      </w:rPr>
      <w:t xml:space="preserve">portobellocc.org </w:t>
    </w:r>
    <w:r>
      <w:rPr>
        <w:bCs/>
        <w:lang w:val="en-US"/>
      </w:rPr>
      <w:t xml:space="preserve">| </w:t>
    </w:r>
    <w:r w:rsidRPr="00E27E9C">
      <w:rPr>
        <w:bCs/>
        <w:color w:val="947B54"/>
        <w:lang w:val="en-US"/>
      </w:rPr>
      <w:t xml:space="preserve">secretary@portobellocc.org </w:t>
    </w:r>
    <w:r>
      <w:rPr>
        <w:bCs/>
        <w:lang w:val="en-US"/>
      </w:rPr>
      <w:t xml:space="preserve">| </w:t>
    </w:r>
    <w:r w:rsidR="00C3346B">
      <w:rPr>
        <w:bCs/>
        <w:color w:val="947B54"/>
        <w:sz w:val="14"/>
        <w:szCs w:val="16"/>
        <w:lang w:val="en-US"/>
      </w:rPr>
      <w:fldChar w:fldCharType="begin"/>
    </w:r>
    <w:r w:rsidR="00C3346B">
      <w:rPr>
        <w:bCs/>
        <w:color w:val="947B54"/>
        <w:sz w:val="14"/>
        <w:szCs w:val="16"/>
        <w:lang w:val="en-US"/>
      </w:rPr>
      <w:instrText xml:space="preserve"> DOCPROPERTY  Office  \* MERGEFORMAT </w:instrText>
    </w:r>
    <w:r w:rsidR="00C3346B">
      <w:rPr>
        <w:bCs/>
        <w:color w:val="947B54"/>
        <w:sz w:val="14"/>
        <w:szCs w:val="16"/>
        <w:lang w:val="en-US"/>
      </w:rPr>
      <w:fldChar w:fldCharType="separate"/>
    </w:r>
    <w:r w:rsidR="00862BF3">
      <w:rPr>
        <w:bCs/>
        <w:color w:val="947B54"/>
        <w:sz w:val="14"/>
        <w:szCs w:val="16"/>
        <w:lang w:val="en-US"/>
      </w:rPr>
      <w:t>Portobello CC c/o, 14 Rosefield Ave, EH15 1AU</w:t>
    </w:r>
    <w:r w:rsidR="00C3346B">
      <w:rPr>
        <w:bCs/>
        <w:color w:val="947B54"/>
        <w:sz w:val="14"/>
        <w:szCs w:val="16"/>
        <w:lang w:val="en-US"/>
      </w:rPr>
      <w:fldChar w:fldCharType="end"/>
    </w:r>
    <w:r w:rsidR="00FB36C3">
      <w:tab/>
    </w:r>
    <w:r w:rsidR="006D75CC">
      <w:fldChar w:fldCharType="begin"/>
    </w:r>
    <w:r w:rsidR="005336ED">
      <w:instrText xml:space="preserve"> DOCPROPERTY  "Date</w:instrText>
    </w:r>
    <w:r w:rsidR="006D75CC">
      <w:instrText xml:space="preserve">"  \* MERGEFORMAT </w:instrText>
    </w:r>
    <w:r w:rsidR="006D75CC">
      <w:fldChar w:fldCharType="separate"/>
    </w:r>
    <w:r w:rsidR="00862BF3">
      <w:t>[Date]</w:t>
    </w:r>
    <w:r w:rsidR="006D75C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4CDB" w14:textId="3459777C" w:rsidR="00B46D7F" w:rsidRPr="00FB36C3" w:rsidRDefault="00B46D7F">
    <w:pPr>
      <w:pStyle w:val="Footer"/>
    </w:pPr>
    <w:r w:rsidRPr="00FB36C3">
      <w:t xml:space="preserve"> </w:t>
    </w:r>
    <w:r w:rsidR="00102B12" w:rsidRPr="00FB36C3">
      <w:t xml:space="preserve"> </w:t>
    </w:r>
    <w:r w:rsidRPr="00FB36C3">
      <w:tab/>
      <w:t xml:space="preserve">Page </w:t>
    </w:r>
    <w:r w:rsidR="00E61973" w:rsidRPr="00FB36C3">
      <w:fldChar w:fldCharType="begin"/>
    </w:r>
    <w:r w:rsidRPr="00FB36C3">
      <w:instrText xml:space="preserve"> =</w:instrText>
    </w:r>
    <w:r w:rsidR="006D75CC" w:rsidRPr="00FB36C3">
      <w:fldChar w:fldCharType="begin"/>
    </w:r>
    <w:r w:rsidR="006D75CC" w:rsidRPr="00FB36C3">
      <w:instrText xml:space="preserve"> PAGE </w:instrText>
    </w:r>
    <w:r w:rsidR="006D75CC" w:rsidRPr="00FB36C3">
      <w:fldChar w:fldCharType="separate"/>
    </w:r>
    <w:r w:rsidR="00EB75AB">
      <w:rPr>
        <w:noProof/>
      </w:rPr>
      <w:instrText>1</w:instrText>
    </w:r>
    <w:r w:rsidR="006D75CC" w:rsidRPr="00FB36C3">
      <w:rPr>
        <w:noProof/>
      </w:rPr>
      <w:fldChar w:fldCharType="end"/>
    </w:r>
    <w:r w:rsidRPr="00FB36C3">
      <w:instrText xml:space="preserve">  \* MERGEFORMAT </w:instrText>
    </w:r>
    <w:r w:rsidR="00E61973" w:rsidRPr="00FB36C3">
      <w:fldChar w:fldCharType="separate"/>
    </w:r>
    <w:r w:rsidR="00EB75AB">
      <w:rPr>
        <w:noProof/>
      </w:rPr>
      <w:t>1</w:t>
    </w:r>
    <w:r w:rsidR="00E61973" w:rsidRPr="00FB36C3">
      <w:fldChar w:fldCharType="end"/>
    </w:r>
    <w:r w:rsidRPr="00FB36C3">
      <w:t xml:space="preserve"> of </w:t>
    </w:r>
    <w:r w:rsidR="00881467">
      <w:fldChar w:fldCharType="begin"/>
    </w:r>
    <w:r w:rsidR="00881467">
      <w:instrText xml:space="preserve"> NUMPAGES </w:instrText>
    </w:r>
    <w:r w:rsidR="00881467">
      <w:fldChar w:fldCharType="separate"/>
    </w:r>
    <w:r w:rsidR="00C3346B">
      <w:rPr>
        <w:noProof/>
      </w:rPr>
      <w:t>1</w:t>
    </w:r>
    <w:r w:rsidR="00881467">
      <w:rPr>
        <w:noProof/>
      </w:rPr>
      <w:fldChar w:fldCharType="end"/>
    </w:r>
  </w:p>
  <w:p w14:paraId="01726786" w14:textId="3B80AC33" w:rsidR="00B46D7F" w:rsidRPr="00FB36C3" w:rsidRDefault="00E27E9C">
    <w:pPr>
      <w:pStyle w:val="Footer"/>
    </w:pPr>
    <w:r>
      <w:rPr>
        <w:bCs/>
        <w:lang w:val="en-US"/>
      </w:rPr>
      <w:tab/>
    </w:r>
    <w:r w:rsidRPr="00E27E9C">
      <w:rPr>
        <w:bCs/>
        <w:color w:val="947B54"/>
        <w:lang w:val="en-US"/>
      </w:rPr>
      <w:t xml:space="preserve">portobellocc.org </w:t>
    </w:r>
    <w:r>
      <w:rPr>
        <w:bCs/>
        <w:lang w:val="en-US"/>
      </w:rPr>
      <w:t xml:space="preserve">| </w:t>
    </w:r>
    <w:r w:rsidRPr="00E27E9C">
      <w:rPr>
        <w:bCs/>
        <w:color w:val="947B54"/>
        <w:lang w:val="en-US"/>
      </w:rPr>
      <w:t xml:space="preserve">secretary@portobellocc.org </w:t>
    </w:r>
    <w:r>
      <w:rPr>
        <w:bCs/>
        <w:lang w:val="en-US"/>
      </w:rPr>
      <w:t xml:space="preserve">| </w:t>
    </w:r>
    <w:r w:rsidR="00C3346B">
      <w:rPr>
        <w:bCs/>
        <w:color w:val="947B54"/>
        <w:sz w:val="14"/>
        <w:lang w:val="en-US"/>
      </w:rPr>
      <w:fldChar w:fldCharType="begin"/>
    </w:r>
    <w:r w:rsidR="00C3346B">
      <w:rPr>
        <w:bCs/>
        <w:color w:val="947B54"/>
        <w:sz w:val="14"/>
        <w:lang w:val="en-US"/>
      </w:rPr>
      <w:instrText xml:space="preserve"> DOCPROPERTY  Office  \* MERGEFORMAT </w:instrText>
    </w:r>
    <w:r w:rsidR="00C3346B">
      <w:rPr>
        <w:bCs/>
        <w:color w:val="947B54"/>
        <w:sz w:val="14"/>
        <w:lang w:val="en-US"/>
      </w:rPr>
      <w:fldChar w:fldCharType="separate"/>
    </w:r>
    <w:r w:rsidR="00862BF3">
      <w:rPr>
        <w:bCs/>
        <w:color w:val="947B54"/>
        <w:sz w:val="14"/>
        <w:lang w:val="en-US"/>
      </w:rPr>
      <w:t>Portobello CC c/o, 14 Rosefield Ave, EH15 1AU</w:t>
    </w:r>
    <w:r w:rsidR="00C3346B">
      <w:rPr>
        <w:bCs/>
        <w:color w:val="947B54"/>
        <w:sz w:val="14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320B" w14:textId="77777777" w:rsidR="00826982" w:rsidRPr="00E6017C" w:rsidRDefault="00B46D7F" w:rsidP="00826982">
    <w:pPr>
      <w:pStyle w:val="FinePrint"/>
    </w:pPr>
    <w:r w:rsidRPr="00F2671C">
      <w:t xml:space="preserve">This document is the property of </w:t>
    </w:r>
    <w:r w:rsidR="00826982">
      <w:t>Portobello Community Council.</w:t>
    </w:r>
  </w:p>
  <w:p w14:paraId="41C8F396" w14:textId="77777777" w:rsidR="00B46D7F" w:rsidRPr="00E6017C" w:rsidRDefault="00B46D7F" w:rsidP="00D822A5">
    <w:pPr>
      <w:pStyle w:val="FinePrin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4052" w14:textId="77777777" w:rsidR="00881467" w:rsidRDefault="00881467">
      <w:r>
        <w:separator/>
      </w:r>
    </w:p>
  </w:footnote>
  <w:footnote w:type="continuationSeparator" w:id="0">
    <w:p w14:paraId="285BF9D4" w14:textId="77777777" w:rsidR="00881467" w:rsidRDefault="0088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501D" w14:textId="77777777" w:rsidR="00B46D7F" w:rsidRDefault="005336ED" w:rsidP="008D38BB">
    <w:pPr>
      <w:pStyle w:val="Header"/>
      <w:jc w:val="both"/>
    </w:pPr>
    <w:r>
      <w:rPr>
        <w:noProof/>
        <w:lang w:eastAsia="en-GB"/>
      </w:rPr>
      <w:drawing>
        <wp:inline distT="0" distB="0" distL="0" distR="0" wp14:anchorId="640F47CB" wp14:editId="3942324E">
          <wp:extent cx="6109832" cy="52387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ind\Desktop\inova-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832" cy="523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B6C7B" w14:textId="77777777" w:rsidR="00B46D7F" w:rsidRDefault="00B46D7F" w:rsidP="008D38BB">
    <w:pPr>
      <w:pStyle w:val="Header"/>
      <w:jc w:val="both"/>
    </w:pPr>
  </w:p>
  <w:p w14:paraId="02EB378F" w14:textId="77777777" w:rsidR="00B46D7F" w:rsidRDefault="00B46D7F" w:rsidP="008D38BB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B46D7F" w:rsidRDefault="00780960" w:rsidP="00056E26">
    <w:pPr>
      <w:pStyle w:val="Header"/>
      <w:tabs>
        <w:tab w:val="clear" w:pos="4320"/>
        <w:tab w:val="left" w:pos="8640"/>
      </w:tabs>
    </w:pPr>
    <w:r>
      <w:rPr>
        <w:noProof/>
        <w:lang w:eastAsia="en-GB"/>
      </w:rPr>
      <w:drawing>
        <wp:inline distT="0" distB="0" distL="0" distR="0" wp14:anchorId="3B90B05B" wp14:editId="38CA5A9E">
          <wp:extent cx="6109832" cy="52387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ind\Desktop\inova-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832" cy="523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D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02AE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3E13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E8BC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876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285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76CC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14C44AE0"/>
    <w:multiLevelType w:val="multilevel"/>
    <w:tmpl w:val="0409001D"/>
    <w:name w:val="Number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425991"/>
    <w:multiLevelType w:val="multilevel"/>
    <w:tmpl w:val="41F0F6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8E3A01"/>
    <w:multiLevelType w:val="hybridMultilevel"/>
    <w:tmpl w:val="C3949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74237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2A72"/>
    <w:multiLevelType w:val="multilevel"/>
    <w:tmpl w:val="86EEF48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F57605B"/>
    <w:multiLevelType w:val="multilevel"/>
    <w:tmpl w:val="9C4A7484"/>
    <w:lvl w:ilvl="0">
      <w:start w:val="1"/>
      <w:numFmt w:val="decimal"/>
      <w:pStyle w:val="FigureCaption"/>
      <w:lvlText w:val="Figure %1   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color w:val="0F238C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1" w15:restartNumberingAfterBreak="0">
    <w:nsid w:val="30293EB7"/>
    <w:multiLevelType w:val="multilevel"/>
    <w:tmpl w:val="41F0F65A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pStyle w:val="Lis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1036B72"/>
    <w:multiLevelType w:val="hybridMultilevel"/>
    <w:tmpl w:val="6BA290DC"/>
    <w:name w:val="NBcbullet"/>
    <w:lvl w:ilvl="0" w:tplc="85D47B5E">
      <w:start w:val="1"/>
      <w:numFmt w:val="none"/>
      <w:lvlText w:val="ð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i w:val="0"/>
        <w:color w:val="00808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944E3"/>
    <w:multiLevelType w:val="multilevel"/>
    <w:tmpl w:val="0409001D"/>
    <w:name w:val="NumberLi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EF1D64"/>
    <w:multiLevelType w:val="hybridMultilevel"/>
    <w:tmpl w:val="6FCEB342"/>
    <w:lvl w:ilvl="0" w:tplc="1CF2DAF4">
      <w:start w:val="1"/>
      <w:numFmt w:val="bullet"/>
      <w:pStyle w:val="Note"/>
      <w:lvlText w:val="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F238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657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B530C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D552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0410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9" w15:restartNumberingAfterBreak="0">
    <w:nsid w:val="45E34FF2"/>
    <w:multiLevelType w:val="multilevel"/>
    <w:tmpl w:val="0409001D"/>
    <w:name w:val="NumberLi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D35A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CCD2B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46CA1"/>
    <w:multiLevelType w:val="hybridMultilevel"/>
    <w:tmpl w:val="6E0658D8"/>
    <w:lvl w:ilvl="0" w:tplc="08090019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49C7697"/>
    <w:multiLevelType w:val="multilevel"/>
    <w:tmpl w:val="B6AA3456"/>
    <w:lvl w:ilvl="0">
      <w:start w:val="1"/>
      <w:numFmt w:val="bullet"/>
      <w:pStyle w:val="List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F238C"/>
        <w:sz w:val="12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F238C"/>
        <w:sz w:val="12"/>
        <w:szCs w:val="12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F238C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5F41C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74B7DA2"/>
    <w:multiLevelType w:val="multilevel"/>
    <w:tmpl w:val="66AE8DD2"/>
    <w:lvl w:ilvl="0">
      <w:start w:val="1"/>
      <w:numFmt w:val="decimal"/>
      <w:pStyle w:val="Cell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F238C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3803A1F"/>
    <w:multiLevelType w:val="multilevel"/>
    <w:tmpl w:val="671C35D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right"/>
      <w:pPr>
        <w:tabs>
          <w:tab w:val="num" w:pos="1620"/>
        </w:tabs>
        <w:ind w:left="1620" w:hanging="18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1"/>
  </w:num>
  <w:num w:numId="5">
    <w:abstractNumId w:val="23"/>
  </w:num>
  <w:num w:numId="6">
    <w:abstractNumId w:val="5"/>
  </w:num>
  <w:num w:numId="7">
    <w:abstractNumId w:val="4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25"/>
  </w:num>
  <w:num w:numId="16">
    <w:abstractNumId w:val="21"/>
  </w:num>
  <w:num w:numId="17">
    <w:abstractNumId w:val="12"/>
  </w:num>
  <w:num w:numId="18">
    <w:abstractNumId w:val="17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8"/>
  </w:num>
  <w:num w:numId="2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284"/>
  <w:clickAndTypeStyle w:val="BodyText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01"/>
    <w:rsid w:val="00011BE1"/>
    <w:rsid w:val="000159E0"/>
    <w:rsid w:val="00024730"/>
    <w:rsid w:val="00031CB2"/>
    <w:rsid w:val="000426E9"/>
    <w:rsid w:val="00056E26"/>
    <w:rsid w:val="00060DD6"/>
    <w:rsid w:val="0007423F"/>
    <w:rsid w:val="000A08C6"/>
    <w:rsid w:val="00102B12"/>
    <w:rsid w:val="0010352B"/>
    <w:rsid w:val="001173F3"/>
    <w:rsid w:val="00131C7E"/>
    <w:rsid w:val="00142A7E"/>
    <w:rsid w:val="0016203A"/>
    <w:rsid w:val="001A2D92"/>
    <w:rsid w:val="001A33F0"/>
    <w:rsid w:val="001D2AF6"/>
    <w:rsid w:val="001D7D19"/>
    <w:rsid w:val="00214496"/>
    <w:rsid w:val="00262D6B"/>
    <w:rsid w:val="00280DB9"/>
    <w:rsid w:val="002A062F"/>
    <w:rsid w:val="002D4FBD"/>
    <w:rsid w:val="002E3E87"/>
    <w:rsid w:val="002F00A9"/>
    <w:rsid w:val="00314A28"/>
    <w:rsid w:val="00315B9A"/>
    <w:rsid w:val="00333497"/>
    <w:rsid w:val="00344AF9"/>
    <w:rsid w:val="00356896"/>
    <w:rsid w:val="003754A1"/>
    <w:rsid w:val="00380F1A"/>
    <w:rsid w:val="00382673"/>
    <w:rsid w:val="00391B7F"/>
    <w:rsid w:val="003B2622"/>
    <w:rsid w:val="003B50A6"/>
    <w:rsid w:val="003F10A2"/>
    <w:rsid w:val="004038C9"/>
    <w:rsid w:val="004265A5"/>
    <w:rsid w:val="00447545"/>
    <w:rsid w:val="004600CD"/>
    <w:rsid w:val="00461310"/>
    <w:rsid w:val="00465FAE"/>
    <w:rsid w:val="00480F2D"/>
    <w:rsid w:val="0048206A"/>
    <w:rsid w:val="00492B1D"/>
    <w:rsid w:val="004A5243"/>
    <w:rsid w:val="004C4D7D"/>
    <w:rsid w:val="004C72F3"/>
    <w:rsid w:val="0050085A"/>
    <w:rsid w:val="00524207"/>
    <w:rsid w:val="00527C32"/>
    <w:rsid w:val="005336ED"/>
    <w:rsid w:val="00535CA2"/>
    <w:rsid w:val="005C4403"/>
    <w:rsid w:val="005C51BA"/>
    <w:rsid w:val="005E018B"/>
    <w:rsid w:val="005F378A"/>
    <w:rsid w:val="005F4975"/>
    <w:rsid w:val="006046D7"/>
    <w:rsid w:val="00644B42"/>
    <w:rsid w:val="0064626C"/>
    <w:rsid w:val="006500BD"/>
    <w:rsid w:val="00687635"/>
    <w:rsid w:val="00690704"/>
    <w:rsid w:val="006975CE"/>
    <w:rsid w:val="006D75CC"/>
    <w:rsid w:val="006E0C5A"/>
    <w:rsid w:val="006F11DE"/>
    <w:rsid w:val="00705962"/>
    <w:rsid w:val="00720D5B"/>
    <w:rsid w:val="00744F0A"/>
    <w:rsid w:val="00751CA6"/>
    <w:rsid w:val="00773DF7"/>
    <w:rsid w:val="00780960"/>
    <w:rsid w:val="00787C9D"/>
    <w:rsid w:val="007C6D3E"/>
    <w:rsid w:val="007C747C"/>
    <w:rsid w:val="007D3AC1"/>
    <w:rsid w:val="00802605"/>
    <w:rsid w:val="00821889"/>
    <w:rsid w:val="008256D1"/>
    <w:rsid w:val="008266ED"/>
    <w:rsid w:val="0082677D"/>
    <w:rsid w:val="00826982"/>
    <w:rsid w:val="00834A1B"/>
    <w:rsid w:val="008533C4"/>
    <w:rsid w:val="0086280F"/>
    <w:rsid w:val="00862BF3"/>
    <w:rsid w:val="00866537"/>
    <w:rsid w:val="00872FBE"/>
    <w:rsid w:val="00881467"/>
    <w:rsid w:val="0089582E"/>
    <w:rsid w:val="008C545B"/>
    <w:rsid w:val="008D38BB"/>
    <w:rsid w:val="00951EE0"/>
    <w:rsid w:val="00955DB2"/>
    <w:rsid w:val="00967B22"/>
    <w:rsid w:val="00973D86"/>
    <w:rsid w:val="009B592E"/>
    <w:rsid w:val="009B59F6"/>
    <w:rsid w:val="009C47FB"/>
    <w:rsid w:val="009F2C7F"/>
    <w:rsid w:val="009F3DB5"/>
    <w:rsid w:val="00A61C6C"/>
    <w:rsid w:val="00A73AF0"/>
    <w:rsid w:val="00A752EB"/>
    <w:rsid w:val="00A84B12"/>
    <w:rsid w:val="00AC77FC"/>
    <w:rsid w:val="00AD6248"/>
    <w:rsid w:val="00B133A1"/>
    <w:rsid w:val="00B16A85"/>
    <w:rsid w:val="00B21F47"/>
    <w:rsid w:val="00B3467E"/>
    <w:rsid w:val="00B44C0F"/>
    <w:rsid w:val="00B46D7F"/>
    <w:rsid w:val="00B517E2"/>
    <w:rsid w:val="00B57198"/>
    <w:rsid w:val="00B6734A"/>
    <w:rsid w:val="00B67D47"/>
    <w:rsid w:val="00B758E5"/>
    <w:rsid w:val="00B8699E"/>
    <w:rsid w:val="00B91C30"/>
    <w:rsid w:val="00B94CC9"/>
    <w:rsid w:val="00BC6B31"/>
    <w:rsid w:val="00C04A0E"/>
    <w:rsid w:val="00C13D8B"/>
    <w:rsid w:val="00C30809"/>
    <w:rsid w:val="00C3346B"/>
    <w:rsid w:val="00C61250"/>
    <w:rsid w:val="00C83396"/>
    <w:rsid w:val="00C94FCC"/>
    <w:rsid w:val="00C95E4C"/>
    <w:rsid w:val="00CB3F04"/>
    <w:rsid w:val="00CC5A1C"/>
    <w:rsid w:val="00D070D3"/>
    <w:rsid w:val="00D25C93"/>
    <w:rsid w:val="00D3231C"/>
    <w:rsid w:val="00D43337"/>
    <w:rsid w:val="00D466C0"/>
    <w:rsid w:val="00D70CB7"/>
    <w:rsid w:val="00D822A5"/>
    <w:rsid w:val="00D91E93"/>
    <w:rsid w:val="00D929AC"/>
    <w:rsid w:val="00D9432D"/>
    <w:rsid w:val="00DB3B72"/>
    <w:rsid w:val="00DD21D5"/>
    <w:rsid w:val="00DE39BB"/>
    <w:rsid w:val="00DF4CE6"/>
    <w:rsid w:val="00E054B9"/>
    <w:rsid w:val="00E26B79"/>
    <w:rsid w:val="00E27E9C"/>
    <w:rsid w:val="00E61973"/>
    <w:rsid w:val="00E6507E"/>
    <w:rsid w:val="00E66A8B"/>
    <w:rsid w:val="00EA6FFF"/>
    <w:rsid w:val="00EB75AB"/>
    <w:rsid w:val="00EB7874"/>
    <w:rsid w:val="00ED138E"/>
    <w:rsid w:val="00ED55DC"/>
    <w:rsid w:val="00EE640C"/>
    <w:rsid w:val="00F22734"/>
    <w:rsid w:val="00F231FA"/>
    <w:rsid w:val="00F379B7"/>
    <w:rsid w:val="00F43992"/>
    <w:rsid w:val="00F92C30"/>
    <w:rsid w:val="00FB0ABA"/>
    <w:rsid w:val="00FB36C3"/>
    <w:rsid w:val="00FD2923"/>
    <w:rsid w:val="00FD424A"/>
    <w:rsid w:val="00FD55F4"/>
    <w:rsid w:val="00FD5CEB"/>
    <w:rsid w:val="00FE1D01"/>
    <w:rsid w:val="00FE28A6"/>
    <w:rsid w:val="00FE7763"/>
    <w:rsid w:val="00FF27C8"/>
    <w:rsid w:val="2467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5D227"/>
  <w15:docId w15:val="{DDFC0531-03D0-47B9-9F62-5EB702AB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0A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qFormat/>
    <w:rsid w:val="00780960"/>
    <w:pPr>
      <w:keepNext/>
      <w:pBdr>
        <w:bottom w:val="single" w:sz="4" w:space="1" w:color="4F81BD" w:themeColor="accent1"/>
      </w:pBdr>
      <w:spacing w:before="480" w:after="360"/>
      <w:outlineLvl w:val="0"/>
    </w:pPr>
    <w:rPr>
      <w:rFonts w:cs="Arial"/>
      <w:b/>
      <w:bCs/>
      <w:color w:val="4F81BD" w:themeColor="accent1"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780960"/>
    <w:pPr>
      <w:keepNext/>
      <w:spacing w:before="360" w:after="120"/>
      <w:outlineLvl w:val="1"/>
    </w:pPr>
    <w:rPr>
      <w:rFonts w:cs="Arial"/>
      <w:b/>
      <w:bCs/>
      <w:iCs/>
      <w:color w:val="4F81BD" w:themeColor="accent1"/>
      <w:sz w:val="24"/>
      <w:szCs w:val="28"/>
    </w:rPr>
  </w:style>
  <w:style w:type="paragraph" w:styleId="Heading3">
    <w:name w:val="heading 3"/>
    <w:basedOn w:val="Normal"/>
    <w:next w:val="BodyText"/>
    <w:qFormat/>
    <w:rsid w:val="00780960"/>
    <w:pPr>
      <w:keepNext/>
      <w:spacing w:before="240" w:after="120"/>
      <w:outlineLvl w:val="2"/>
    </w:pPr>
    <w:rPr>
      <w:rFonts w:cs="Arial"/>
      <w:b/>
      <w:bCs/>
      <w:color w:val="4F81BD" w:themeColor="accent1"/>
      <w:sz w:val="22"/>
      <w:szCs w:val="26"/>
    </w:rPr>
  </w:style>
  <w:style w:type="paragraph" w:styleId="Heading4">
    <w:name w:val="heading 4"/>
    <w:basedOn w:val="Normal"/>
    <w:next w:val="BodyText"/>
    <w:qFormat/>
    <w:rsid w:val="00780960"/>
    <w:pPr>
      <w:keepNext/>
      <w:spacing w:before="240" w:after="60"/>
      <w:outlineLvl w:val="3"/>
    </w:pPr>
    <w:rPr>
      <w:b/>
      <w:bCs/>
      <w:color w:val="4F81BD" w:themeColor="accent1"/>
      <w:szCs w:val="28"/>
    </w:rPr>
  </w:style>
  <w:style w:type="paragraph" w:styleId="Heading5">
    <w:name w:val="heading 5"/>
    <w:basedOn w:val="Normal"/>
    <w:next w:val="BodyText"/>
    <w:rsid w:val="00780960"/>
    <w:pPr>
      <w:numPr>
        <w:ilvl w:val="4"/>
        <w:numId w:val="15"/>
      </w:numPr>
      <w:spacing w:before="240" w:after="60"/>
      <w:outlineLvl w:val="4"/>
    </w:pPr>
    <w:rPr>
      <w:b/>
      <w:bCs/>
      <w:iCs/>
      <w:color w:val="4F81BD" w:themeColor="accent1"/>
      <w:szCs w:val="26"/>
    </w:rPr>
  </w:style>
  <w:style w:type="paragraph" w:styleId="Heading6">
    <w:name w:val="heading 6"/>
    <w:basedOn w:val="Normal"/>
    <w:next w:val="BodyText"/>
    <w:rsid w:val="001173F3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rsid w:val="001173F3"/>
    <w:pPr>
      <w:numPr>
        <w:ilvl w:val="6"/>
        <w:numId w:val="15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rsid w:val="001173F3"/>
    <w:pPr>
      <w:numPr>
        <w:ilvl w:val="7"/>
        <w:numId w:val="15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rsid w:val="001173F3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B3F04"/>
    <w:pPr>
      <w:tabs>
        <w:tab w:val="center" w:pos="4320"/>
        <w:tab w:val="right" w:pos="8640"/>
      </w:tabs>
    </w:pPr>
    <w:rPr>
      <w:rFonts w:ascii="Arial" w:hAnsi="Arial"/>
      <w:szCs w:val="24"/>
      <w:lang w:eastAsia="en-US"/>
    </w:rPr>
  </w:style>
  <w:style w:type="paragraph" w:styleId="Footer">
    <w:name w:val="footer"/>
    <w:autoRedefine/>
    <w:semiHidden/>
    <w:rsid w:val="002F00A9"/>
    <w:pPr>
      <w:pBdr>
        <w:top w:val="single" w:sz="4" w:space="1" w:color="4F81BD" w:themeColor="accent1"/>
      </w:pBdr>
      <w:tabs>
        <w:tab w:val="right" w:pos="9639"/>
      </w:tabs>
    </w:pPr>
    <w:rPr>
      <w:rFonts w:ascii="Arial" w:hAnsi="Arial"/>
      <w:color w:val="4F81BD" w:themeColor="accent1"/>
      <w:sz w:val="18"/>
      <w:szCs w:val="24"/>
      <w:lang w:eastAsia="en-US"/>
    </w:rPr>
  </w:style>
  <w:style w:type="paragraph" w:customStyle="1" w:styleId="FinePrint">
    <w:name w:val="Fine Print"/>
    <w:semiHidden/>
    <w:rsid w:val="00CB3F04"/>
    <w:pPr>
      <w:spacing w:after="120" w:line="180" w:lineRule="atLeast"/>
    </w:pPr>
    <w:rPr>
      <w:rFonts w:ascii="Arial" w:hAnsi="Arial"/>
      <w:noProof/>
      <w:sz w:val="14"/>
    </w:rPr>
  </w:style>
  <w:style w:type="paragraph" w:customStyle="1" w:styleId="ProductTitle">
    <w:name w:val="Product Title"/>
    <w:semiHidden/>
    <w:rsid w:val="002F00A9"/>
    <w:pPr>
      <w:spacing w:before="3600"/>
    </w:pPr>
    <w:rPr>
      <w:rFonts w:ascii="Arial" w:hAnsi="Arial"/>
      <w:b/>
      <w:color w:val="4F81BD" w:themeColor="accent1"/>
      <w:sz w:val="72"/>
      <w:szCs w:val="24"/>
      <w:lang w:eastAsia="en-US"/>
    </w:rPr>
  </w:style>
  <w:style w:type="paragraph" w:customStyle="1" w:styleId="CellBody">
    <w:name w:val="Cell Body"/>
    <w:link w:val="CellBodyCharChar"/>
    <w:qFormat/>
    <w:rsid w:val="00CB3F04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Note">
    <w:name w:val="Note"/>
    <w:basedOn w:val="Normal"/>
    <w:next w:val="BodyText"/>
    <w:qFormat/>
    <w:rsid w:val="00780960"/>
    <w:pPr>
      <w:numPr>
        <w:numId w:val="14"/>
      </w:numPr>
      <w:pBdr>
        <w:top w:val="single" w:sz="4" w:space="2" w:color="4F81BD" w:themeColor="accent1"/>
        <w:bottom w:val="single" w:sz="4" w:space="2" w:color="4F81BD" w:themeColor="accent1"/>
      </w:pBdr>
      <w:tabs>
        <w:tab w:val="clear" w:pos="1418"/>
      </w:tabs>
      <w:spacing w:before="240" w:after="240"/>
      <w:ind w:left="284"/>
    </w:pPr>
  </w:style>
  <w:style w:type="paragraph" w:customStyle="1" w:styleId="CellHeading">
    <w:name w:val="Cell Heading"/>
    <w:next w:val="CellBody"/>
    <w:link w:val="CellHeadingCharChar"/>
    <w:qFormat/>
    <w:rsid w:val="00780960"/>
    <w:pPr>
      <w:spacing w:before="60" w:after="60"/>
    </w:pPr>
    <w:rPr>
      <w:rFonts w:ascii="Arial" w:hAnsi="Arial"/>
      <w:b/>
      <w:color w:val="4F81BD" w:themeColor="accent1"/>
      <w:szCs w:val="24"/>
      <w:lang w:eastAsia="en-US"/>
    </w:rPr>
  </w:style>
  <w:style w:type="paragraph" w:styleId="BodyText">
    <w:name w:val="Body Text"/>
    <w:basedOn w:val="Normal"/>
    <w:qFormat/>
    <w:rsid w:val="00CB3F04"/>
    <w:pPr>
      <w:spacing w:before="120" w:after="120"/>
    </w:pPr>
  </w:style>
  <w:style w:type="paragraph" w:styleId="Title">
    <w:name w:val="Title"/>
    <w:rsid w:val="00780960"/>
    <w:pPr>
      <w:spacing w:before="240" w:after="60"/>
      <w:outlineLvl w:val="0"/>
    </w:pPr>
    <w:rPr>
      <w:rFonts w:ascii="Arial" w:hAnsi="Arial" w:cs="Arial"/>
      <w:b/>
      <w:bCs/>
      <w:color w:val="4F81BD" w:themeColor="accent1"/>
      <w:kern w:val="28"/>
      <w:sz w:val="52"/>
      <w:szCs w:val="32"/>
      <w:lang w:eastAsia="en-US"/>
    </w:rPr>
  </w:style>
  <w:style w:type="character" w:customStyle="1" w:styleId="Code">
    <w:name w:val="Code"/>
    <w:basedOn w:val="DefaultParagraphFont"/>
    <w:semiHidden/>
    <w:rsid w:val="00CB3F04"/>
    <w:rPr>
      <w:rFonts w:ascii="Courier" w:hAnsi="Courier"/>
      <w:color w:val="auto"/>
      <w:sz w:val="22"/>
      <w:bdr w:val="none" w:sz="0" w:space="0" w:color="auto"/>
      <w:shd w:val="clear" w:color="auto" w:fill="E6E6E6"/>
      <w:lang w:val="en-GB"/>
    </w:rPr>
  </w:style>
  <w:style w:type="numbering" w:styleId="111111">
    <w:name w:val="Outline List 2"/>
    <w:basedOn w:val="NoList"/>
    <w:semiHidden/>
    <w:rsid w:val="00CB3F04"/>
    <w:pPr>
      <w:numPr>
        <w:numId w:val="1"/>
      </w:numPr>
    </w:pPr>
  </w:style>
  <w:style w:type="paragraph" w:customStyle="1" w:styleId="CodeBlock">
    <w:name w:val="Code Block"/>
    <w:basedOn w:val="Normal"/>
    <w:semiHidden/>
    <w:rsid w:val="00CB3F04"/>
    <w:pPr>
      <w:shd w:val="clear" w:color="auto" w:fill="E6E6E6"/>
      <w:spacing w:before="120" w:after="120"/>
    </w:pPr>
    <w:rPr>
      <w:rFonts w:ascii="Courier" w:hAnsi="Courier"/>
    </w:rPr>
  </w:style>
  <w:style w:type="paragraph" w:styleId="NormalWeb">
    <w:name w:val="Normal (Web)"/>
    <w:basedOn w:val="Normal"/>
    <w:semiHidden/>
    <w:rsid w:val="00CB3F04"/>
    <w:rPr>
      <w:sz w:val="24"/>
    </w:rPr>
  </w:style>
  <w:style w:type="paragraph" w:styleId="TOC2">
    <w:name w:val="toc 2"/>
    <w:basedOn w:val="Normal"/>
    <w:next w:val="Normal"/>
    <w:autoRedefine/>
    <w:semiHidden/>
    <w:rsid w:val="00CB3F04"/>
    <w:rPr>
      <w:sz w:val="22"/>
    </w:rPr>
  </w:style>
  <w:style w:type="paragraph" w:styleId="TOC1">
    <w:name w:val="toc 1"/>
    <w:basedOn w:val="Normal"/>
    <w:next w:val="Normal"/>
    <w:autoRedefine/>
    <w:semiHidden/>
    <w:rsid w:val="002F00A9"/>
    <w:pPr>
      <w:tabs>
        <w:tab w:val="right" w:leader="dot" w:pos="9628"/>
      </w:tabs>
      <w:spacing w:before="240" w:after="120"/>
    </w:pPr>
    <w:rPr>
      <w:b/>
      <w:color w:val="4F81BD" w:themeColor="accent1"/>
      <w:sz w:val="24"/>
    </w:rPr>
  </w:style>
  <w:style w:type="character" w:styleId="Hyperlink">
    <w:name w:val="Hyperlink"/>
    <w:basedOn w:val="DefaultParagraphFont"/>
    <w:semiHidden/>
    <w:rsid w:val="00CB3F04"/>
    <w:rPr>
      <w:color w:val="0000FF"/>
      <w:u w:val="single"/>
    </w:rPr>
  </w:style>
  <w:style w:type="paragraph" w:styleId="TOCHeading">
    <w:name w:val="TOC Heading"/>
    <w:basedOn w:val="Heading1"/>
    <w:next w:val="TOC1"/>
    <w:rsid w:val="00CB3F04"/>
    <w:pPr>
      <w:spacing w:after="600"/>
    </w:pPr>
  </w:style>
  <w:style w:type="table" w:customStyle="1" w:styleId="TableCSL">
    <w:name w:val="Table CSL"/>
    <w:basedOn w:val="TableNormal"/>
    <w:semiHidden/>
    <w:rsid w:val="00CB3F04"/>
    <w:rPr>
      <w:rFonts w:ascii="Arial" w:hAnsi="Arial"/>
    </w:rPr>
    <w:tblPr>
      <w:tblInd w:w="1134" w:type="dxa"/>
      <w:tblBorders>
        <w:top w:val="single" w:sz="4" w:space="0" w:color="0F238C"/>
        <w:left w:val="single" w:sz="4" w:space="0" w:color="0F238C"/>
        <w:bottom w:val="single" w:sz="4" w:space="0" w:color="0F238C"/>
        <w:right w:val="single" w:sz="4" w:space="0" w:color="0F238C"/>
        <w:insideH w:val="single" w:sz="4" w:space="0" w:color="0F238C"/>
        <w:insideV w:val="single" w:sz="4" w:space="0" w:color="0F238C"/>
      </w:tblBorders>
    </w:tblPr>
    <w:tcPr>
      <w:vAlign w:val="center"/>
    </w:tcPr>
  </w:style>
  <w:style w:type="paragraph" w:styleId="TOC3">
    <w:name w:val="toc 3"/>
    <w:basedOn w:val="Normal"/>
    <w:next w:val="Normal"/>
    <w:autoRedefine/>
    <w:semiHidden/>
    <w:rsid w:val="00CB3F04"/>
    <w:rPr>
      <w:sz w:val="22"/>
    </w:rPr>
  </w:style>
  <w:style w:type="paragraph" w:styleId="TOC4">
    <w:name w:val="toc 4"/>
    <w:basedOn w:val="Normal"/>
    <w:next w:val="Normal"/>
    <w:autoRedefine/>
    <w:semiHidden/>
    <w:rsid w:val="00CB3F04"/>
  </w:style>
  <w:style w:type="numbering" w:styleId="1ai">
    <w:name w:val="Outline List 1"/>
    <w:basedOn w:val="NoList"/>
    <w:semiHidden/>
    <w:rsid w:val="00CB3F04"/>
    <w:pPr>
      <w:numPr>
        <w:numId w:val="2"/>
      </w:numPr>
    </w:pPr>
  </w:style>
  <w:style w:type="numbering" w:styleId="ArticleSection">
    <w:name w:val="Outline List 3"/>
    <w:basedOn w:val="NoList"/>
    <w:semiHidden/>
    <w:rsid w:val="00CB3F04"/>
    <w:pPr>
      <w:numPr>
        <w:numId w:val="3"/>
      </w:numPr>
    </w:pPr>
  </w:style>
  <w:style w:type="paragraph" w:styleId="BlockText">
    <w:name w:val="Block Text"/>
    <w:basedOn w:val="Normal"/>
    <w:semiHidden/>
    <w:rsid w:val="00CB3F0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B3F04"/>
    <w:pPr>
      <w:spacing w:after="120" w:line="480" w:lineRule="auto"/>
    </w:pPr>
  </w:style>
  <w:style w:type="paragraph" w:styleId="BodyText3">
    <w:name w:val="Body Text 3"/>
    <w:basedOn w:val="Normal"/>
    <w:semiHidden/>
    <w:rsid w:val="00CB3F0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B3F04"/>
    <w:pPr>
      <w:ind w:left="1418" w:firstLine="1418"/>
    </w:pPr>
  </w:style>
  <w:style w:type="paragraph" w:styleId="BodyTextIndent">
    <w:name w:val="Body Text Indent"/>
    <w:basedOn w:val="Normal"/>
    <w:semiHidden/>
    <w:rsid w:val="00CB3F0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B3F04"/>
    <w:pPr>
      <w:ind w:left="1701" w:firstLine="1701"/>
    </w:pPr>
  </w:style>
  <w:style w:type="paragraph" w:styleId="BodyTextIndent2">
    <w:name w:val="Body Text Indent 2"/>
    <w:basedOn w:val="Normal"/>
    <w:semiHidden/>
    <w:rsid w:val="00CB3F04"/>
    <w:pPr>
      <w:spacing w:after="120" w:line="480" w:lineRule="auto"/>
      <w:ind w:left="1701" w:firstLine="1701"/>
    </w:pPr>
  </w:style>
  <w:style w:type="paragraph" w:styleId="BodyTextIndent3">
    <w:name w:val="Body Text Indent 3"/>
    <w:basedOn w:val="Normal"/>
    <w:semiHidden/>
    <w:rsid w:val="00CB3F0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B3F04"/>
    <w:pPr>
      <w:ind w:left="4252"/>
    </w:pPr>
  </w:style>
  <w:style w:type="paragraph" w:styleId="Date">
    <w:name w:val="Date"/>
    <w:basedOn w:val="Normal"/>
    <w:next w:val="Normal"/>
    <w:semiHidden/>
    <w:rsid w:val="00CB3F04"/>
  </w:style>
  <w:style w:type="paragraph" w:styleId="E-mailSignature">
    <w:name w:val="E-mail Signature"/>
    <w:basedOn w:val="Normal"/>
    <w:semiHidden/>
    <w:rsid w:val="00CB3F04"/>
  </w:style>
  <w:style w:type="character" w:styleId="Emphasis">
    <w:name w:val="Emphasis"/>
    <w:basedOn w:val="DefaultParagraphFont"/>
    <w:rsid w:val="00CB3F04"/>
    <w:rPr>
      <w:i/>
      <w:iCs/>
    </w:rPr>
  </w:style>
  <w:style w:type="paragraph" w:styleId="EnvelopeAddress">
    <w:name w:val="envelope address"/>
    <w:basedOn w:val="Normal"/>
    <w:semiHidden/>
    <w:rsid w:val="00CB3F0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B3F04"/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CB3F0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CB3F04"/>
  </w:style>
  <w:style w:type="paragraph" w:styleId="HTMLAddress">
    <w:name w:val="HTML Address"/>
    <w:basedOn w:val="Normal"/>
    <w:semiHidden/>
    <w:rsid w:val="00CB3F04"/>
    <w:rPr>
      <w:i/>
      <w:iCs/>
    </w:rPr>
  </w:style>
  <w:style w:type="character" w:styleId="HTMLCite">
    <w:name w:val="HTML Cite"/>
    <w:basedOn w:val="DefaultParagraphFont"/>
    <w:semiHidden/>
    <w:rsid w:val="00CB3F04"/>
    <w:rPr>
      <w:i/>
      <w:iCs/>
    </w:rPr>
  </w:style>
  <w:style w:type="character" w:styleId="HTMLCode">
    <w:name w:val="HTML Code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B3F04"/>
    <w:rPr>
      <w:i/>
      <w:iCs/>
    </w:rPr>
  </w:style>
  <w:style w:type="character" w:styleId="HTMLKeyboard">
    <w:name w:val="HTML Keyboard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B3F04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CB3F0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B3F04"/>
    <w:rPr>
      <w:i/>
      <w:iCs/>
    </w:rPr>
  </w:style>
  <w:style w:type="character" w:styleId="LineNumber">
    <w:name w:val="line number"/>
    <w:basedOn w:val="DefaultParagraphFont"/>
    <w:semiHidden/>
    <w:rsid w:val="00CB3F04"/>
  </w:style>
  <w:style w:type="paragraph" w:styleId="List">
    <w:name w:val="List"/>
    <w:basedOn w:val="Normal"/>
    <w:qFormat/>
    <w:rsid w:val="00B133A1"/>
    <w:pPr>
      <w:numPr>
        <w:numId w:val="4"/>
      </w:numPr>
      <w:spacing w:before="60"/>
    </w:pPr>
  </w:style>
  <w:style w:type="paragraph" w:styleId="List2">
    <w:name w:val="List 2"/>
    <w:basedOn w:val="Normal"/>
    <w:rsid w:val="00B133A1"/>
    <w:pPr>
      <w:numPr>
        <w:ilvl w:val="1"/>
        <w:numId w:val="4"/>
      </w:numPr>
      <w:spacing w:before="60"/>
    </w:pPr>
  </w:style>
  <w:style w:type="paragraph" w:styleId="List3">
    <w:name w:val="List 3"/>
    <w:basedOn w:val="Normal"/>
    <w:rsid w:val="00B133A1"/>
    <w:pPr>
      <w:numPr>
        <w:ilvl w:val="2"/>
        <w:numId w:val="4"/>
      </w:numPr>
      <w:spacing w:before="60"/>
    </w:pPr>
  </w:style>
  <w:style w:type="paragraph" w:styleId="List4">
    <w:name w:val="List 4"/>
    <w:basedOn w:val="Normal"/>
    <w:semiHidden/>
    <w:rsid w:val="00CB3F04"/>
    <w:pPr>
      <w:ind w:left="1132" w:hanging="283"/>
    </w:pPr>
  </w:style>
  <w:style w:type="paragraph" w:styleId="List5">
    <w:name w:val="List 5"/>
    <w:basedOn w:val="Normal"/>
    <w:semiHidden/>
    <w:rsid w:val="00CB3F04"/>
    <w:pPr>
      <w:ind w:left="1415" w:hanging="283"/>
    </w:pPr>
  </w:style>
  <w:style w:type="paragraph" w:styleId="ListBullet">
    <w:name w:val="List Bullet"/>
    <w:basedOn w:val="Normal"/>
    <w:qFormat/>
    <w:rsid w:val="00B133A1"/>
    <w:pPr>
      <w:numPr>
        <w:numId w:val="5"/>
      </w:numPr>
      <w:spacing w:before="60"/>
    </w:pPr>
  </w:style>
  <w:style w:type="paragraph" w:styleId="ListBullet2">
    <w:name w:val="List Bullet 2"/>
    <w:basedOn w:val="Normal"/>
    <w:rsid w:val="00B133A1"/>
    <w:pPr>
      <w:numPr>
        <w:ilvl w:val="1"/>
        <w:numId w:val="5"/>
      </w:numPr>
      <w:spacing w:before="60"/>
    </w:pPr>
  </w:style>
  <w:style w:type="paragraph" w:styleId="ListBullet3">
    <w:name w:val="List Bullet 3"/>
    <w:basedOn w:val="Normal"/>
    <w:rsid w:val="00B133A1"/>
    <w:pPr>
      <w:numPr>
        <w:ilvl w:val="2"/>
        <w:numId w:val="5"/>
      </w:numPr>
      <w:spacing w:before="60"/>
    </w:pPr>
  </w:style>
  <w:style w:type="paragraph" w:styleId="ListBullet4">
    <w:name w:val="List Bullet 4"/>
    <w:basedOn w:val="Normal"/>
    <w:semiHidden/>
    <w:rsid w:val="00CB3F04"/>
    <w:pPr>
      <w:numPr>
        <w:numId w:val="6"/>
      </w:numPr>
    </w:pPr>
  </w:style>
  <w:style w:type="paragraph" w:styleId="ListBullet5">
    <w:name w:val="List Bullet 5"/>
    <w:basedOn w:val="Normal"/>
    <w:semiHidden/>
    <w:rsid w:val="00CB3F04"/>
    <w:pPr>
      <w:numPr>
        <w:numId w:val="7"/>
      </w:numPr>
    </w:pPr>
  </w:style>
  <w:style w:type="paragraph" w:styleId="ListContinue">
    <w:name w:val="List Continue"/>
    <w:basedOn w:val="Normal"/>
    <w:semiHidden/>
    <w:rsid w:val="00CB3F04"/>
    <w:pPr>
      <w:spacing w:after="120"/>
      <w:ind w:left="283"/>
    </w:pPr>
  </w:style>
  <w:style w:type="paragraph" w:styleId="ListContinue2">
    <w:name w:val="List Continue 2"/>
    <w:basedOn w:val="Normal"/>
    <w:semiHidden/>
    <w:rsid w:val="00CB3F04"/>
    <w:pPr>
      <w:spacing w:after="120"/>
      <w:ind w:left="566"/>
    </w:pPr>
  </w:style>
  <w:style w:type="paragraph" w:styleId="ListContinue3">
    <w:name w:val="List Continue 3"/>
    <w:basedOn w:val="Normal"/>
    <w:semiHidden/>
    <w:rsid w:val="00CB3F04"/>
    <w:pPr>
      <w:spacing w:after="120"/>
      <w:ind w:left="849"/>
    </w:pPr>
  </w:style>
  <w:style w:type="paragraph" w:styleId="ListContinue4">
    <w:name w:val="List Continue 4"/>
    <w:basedOn w:val="Normal"/>
    <w:semiHidden/>
    <w:rsid w:val="00CB3F04"/>
    <w:pPr>
      <w:spacing w:after="120"/>
      <w:ind w:left="1132"/>
    </w:pPr>
  </w:style>
  <w:style w:type="paragraph" w:styleId="ListContinue5">
    <w:name w:val="List Continue 5"/>
    <w:basedOn w:val="Normal"/>
    <w:semiHidden/>
    <w:rsid w:val="00CB3F04"/>
    <w:pPr>
      <w:spacing w:after="120"/>
      <w:ind w:left="1415"/>
    </w:pPr>
  </w:style>
  <w:style w:type="paragraph" w:styleId="ListNumber">
    <w:name w:val="List Number"/>
    <w:basedOn w:val="Normal"/>
    <w:semiHidden/>
    <w:rsid w:val="00CB3F04"/>
    <w:pPr>
      <w:numPr>
        <w:numId w:val="8"/>
      </w:numPr>
    </w:pPr>
  </w:style>
  <w:style w:type="paragraph" w:styleId="ListNumber2">
    <w:name w:val="List Number 2"/>
    <w:basedOn w:val="Normal"/>
    <w:semiHidden/>
    <w:rsid w:val="00CB3F04"/>
    <w:pPr>
      <w:numPr>
        <w:numId w:val="9"/>
      </w:numPr>
    </w:pPr>
  </w:style>
  <w:style w:type="paragraph" w:styleId="ListNumber3">
    <w:name w:val="List Number 3"/>
    <w:basedOn w:val="Normal"/>
    <w:semiHidden/>
    <w:rsid w:val="00CB3F04"/>
    <w:pPr>
      <w:numPr>
        <w:numId w:val="10"/>
      </w:numPr>
    </w:pPr>
  </w:style>
  <w:style w:type="paragraph" w:styleId="ListNumber4">
    <w:name w:val="List Number 4"/>
    <w:basedOn w:val="Normal"/>
    <w:semiHidden/>
    <w:rsid w:val="00CB3F04"/>
    <w:pPr>
      <w:numPr>
        <w:numId w:val="11"/>
      </w:numPr>
    </w:pPr>
  </w:style>
  <w:style w:type="paragraph" w:styleId="ListNumber5">
    <w:name w:val="List Number 5"/>
    <w:basedOn w:val="Normal"/>
    <w:semiHidden/>
    <w:rsid w:val="00CB3F04"/>
    <w:pPr>
      <w:numPr>
        <w:numId w:val="12"/>
      </w:numPr>
    </w:pPr>
  </w:style>
  <w:style w:type="paragraph" w:styleId="MessageHeader">
    <w:name w:val="Message Header"/>
    <w:basedOn w:val="Normal"/>
    <w:semiHidden/>
    <w:rsid w:val="00CB3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rmalIndent">
    <w:name w:val="Normal Indent"/>
    <w:basedOn w:val="Normal"/>
    <w:semiHidden/>
    <w:rsid w:val="00CB3F04"/>
    <w:pPr>
      <w:ind w:left="720"/>
    </w:pPr>
  </w:style>
  <w:style w:type="paragraph" w:styleId="NoteHeading">
    <w:name w:val="Note Heading"/>
    <w:basedOn w:val="Normal"/>
    <w:next w:val="Normal"/>
    <w:semiHidden/>
    <w:rsid w:val="00CB3F04"/>
  </w:style>
  <w:style w:type="character" w:styleId="PageNumber">
    <w:name w:val="page number"/>
    <w:basedOn w:val="DefaultParagraphFont"/>
    <w:semiHidden/>
    <w:rsid w:val="00CB3F04"/>
  </w:style>
  <w:style w:type="paragraph" w:styleId="PlainText">
    <w:name w:val="Plain Text"/>
    <w:basedOn w:val="Normal"/>
    <w:semiHidden/>
    <w:rsid w:val="00CB3F0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B3F04"/>
  </w:style>
  <w:style w:type="paragraph" w:styleId="Signature">
    <w:name w:val="Signature"/>
    <w:basedOn w:val="Normal"/>
    <w:semiHidden/>
    <w:rsid w:val="00CB3F04"/>
    <w:pPr>
      <w:ind w:left="4252"/>
    </w:pPr>
  </w:style>
  <w:style w:type="character" w:styleId="Strong">
    <w:name w:val="Strong"/>
    <w:basedOn w:val="DefaultParagraphFont"/>
    <w:rsid w:val="00CB3F04"/>
    <w:rPr>
      <w:b/>
      <w:bCs/>
    </w:rPr>
  </w:style>
  <w:style w:type="paragraph" w:styleId="Subtitle">
    <w:name w:val="Subtitle"/>
    <w:basedOn w:val="Normal"/>
    <w:rsid w:val="00CB3F04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CB3F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3F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3F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3F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3F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3F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3F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3F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3F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3F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3F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3F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3F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3F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3F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3F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3F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B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3F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3F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3F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3F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3F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3F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3F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3F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3F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3F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3F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3F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3F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3F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3F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B3F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3F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3F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CB3F04"/>
    <w:rPr>
      <w:sz w:val="16"/>
      <w:szCs w:val="16"/>
    </w:rPr>
  </w:style>
  <w:style w:type="character" w:customStyle="1" w:styleId="CellBodyCharChar">
    <w:name w:val="Cell Body Char Char"/>
    <w:basedOn w:val="DefaultParagraphFont"/>
    <w:link w:val="CellBody"/>
    <w:rsid w:val="00CB3F04"/>
    <w:rPr>
      <w:rFonts w:ascii="Arial" w:hAnsi="Arial"/>
      <w:szCs w:val="24"/>
      <w:lang w:val="en-GB" w:eastAsia="en-US" w:bidi="ar-SA"/>
    </w:rPr>
  </w:style>
  <w:style w:type="character" w:customStyle="1" w:styleId="CellHeadingCharChar">
    <w:name w:val="Cell Heading Char Char"/>
    <w:basedOn w:val="DefaultParagraphFont"/>
    <w:link w:val="CellHeading"/>
    <w:rsid w:val="00780960"/>
    <w:rPr>
      <w:rFonts w:ascii="Arial" w:hAnsi="Arial"/>
      <w:b/>
      <w:color w:val="4F81BD" w:themeColor="accent1"/>
      <w:szCs w:val="24"/>
      <w:lang w:eastAsia="en-US"/>
    </w:rPr>
  </w:style>
  <w:style w:type="character" w:customStyle="1" w:styleId="CrossRef">
    <w:name w:val="Cross Ref"/>
    <w:basedOn w:val="DefaultParagraphFont"/>
    <w:qFormat/>
    <w:rsid w:val="00CB3F04"/>
    <w:rPr>
      <w:i/>
      <w:color w:val="0000FF"/>
    </w:rPr>
  </w:style>
  <w:style w:type="paragraph" w:styleId="Caption">
    <w:name w:val="caption"/>
    <w:basedOn w:val="Normal"/>
    <w:next w:val="Normal"/>
    <w:qFormat/>
    <w:rsid w:val="00780960"/>
    <w:pPr>
      <w:framePr w:wrap="notBeside" w:vAnchor="text" w:hAnchor="text" w:y="1"/>
      <w:spacing w:after="360"/>
    </w:pPr>
    <w:rPr>
      <w:b/>
      <w:bCs/>
      <w:color w:val="4F81BD" w:themeColor="accent1"/>
      <w:szCs w:val="20"/>
    </w:rPr>
  </w:style>
  <w:style w:type="paragraph" w:customStyle="1" w:styleId="EndofDoc">
    <w:name w:val="End of Doc"/>
    <w:semiHidden/>
    <w:rsid w:val="002F00A9"/>
    <w:pPr>
      <w:pBdr>
        <w:top w:val="single" w:sz="8" w:space="3" w:color="4F81BD" w:themeColor="accent1"/>
        <w:bottom w:val="single" w:sz="8" w:space="3" w:color="4F81BD" w:themeColor="accent1"/>
      </w:pBdr>
      <w:spacing w:before="840" w:after="240"/>
      <w:jc w:val="center"/>
    </w:pPr>
    <w:rPr>
      <w:rFonts w:ascii="Arial" w:hAnsi="Arial"/>
      <w:b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B3F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F04"/>
    <w:pPr>
      <w:shd w:val="clear" w:color="auto" w:fill="000080"/>
    </w:pPr>
    <w:rPr>
      <w:rFonts w:ascii="Tahoma" w:hAnsi="Tahoma" w:cs="Tahoma"/>
      <w:szCs w:val="20"/>
    </w:rPr>
  </w:style>
  <w:style w:type="paragraph" w:styleId="CommentText">
    <w:name w:val="annotation text"/>
    <w:basedOn w:val="Normal"/>
    <w:semiHidden/>
    <w:rsid w:val="00CB3F0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3F04"/>
    <w:rPr>
      <w:b/>
      <w:bCs/>
    </w:rPr>
  </w:style>
  <w:style w:type="character" w:styleId="EndnoteReference">
    <w:name w:val="endnote reference"/>
    <w:basedOn w:val="DefaultParagraphFont"/>
    <w:semiHidden/>
    <w:rsid w:val="00CB3F04"/>
    <w:rPr>
      <w:vertAlign w:val="superscript"/>
    </w:rPr>
  </w:style>
  <w:style w:type="paragraph" w:styleId="EndnoteText">
    <w:name w:val="endnote text"/>
    <w:basedOn w:val="Normal"/>
    <w:semiHidden/>
    <w:rsid w:val="00CB3F04"/>
    <w:rPr>
      <w:szCs w:val="20"/>
    </w:rPr>
  </w:style>
  <w:style w:type="character" w:styleId="FootnoteReference">
    <w:name w:val="footnote reference"/>
    <w:basedOn w:val="DefaultParagraphFont"/>
    <w:semiHidden/>
    <w:rsid w:val="00CB3F04"/>
    <w:rPr>
      <w:vertAlign w:val="superscript"/>
    </w:rPr>
  </w:style>
  <w:style w:type="paragraph" w:styleId="FootnoteText">
    <w:name w:val="footnote text"/>
    <w:basedOn w:val="Normal"/>
    <w:semiHidden/>
    <w:rsid w:val="00CB3F04"/>
    <w:rPr>
      <w:szCs w:val="20"/>
    </w:rPr>
  </w:style>
  <w:style w:type="paragraph" w:styleId="Index1">
    <w:name w:val="index 1"/>
    <w:basedOn w:val="Normal"/>
    <w:next w:val="Normal"/>
    <w:autoRedefine/>
    <w:semiHidden/>
    <w:rsid w:val="00CB3F0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B3F0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B3F0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B3F0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B3F0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B3F0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B3F0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B3F0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B3F0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B3F04"/>
    <w:rPr>
      <w:rFonts w:cs="Arial"/>
      <w:b/>
      <w:bCs/>
    </w:rPr>
  </w:style>
  <w:style w:type="paragraph" w:styleId="MacroText">
    <w:name w:val="macro"/>
    <w:semiHidden/>
    <w:rsid w:val="00CB3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CB3F0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B3F04"/>
  </w:style>
  <w:style w:type="paragraph" w:styleId="TOAHeading">
    <w:name w:val="toa heading"/>
    <w:basedOn w:val="Normal"/>
    <w:next w:val="Normal"/>
    <w:semiHidden/>
    <w:rsid w:val="00CB3F04"/>
    <w:pPr>
      <w:spacing w:before="120"/>
    </w:pPr>
    <w:rPr>
      <w:rFonts w:cs="Arial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CB3F04"/>
    <w:pPr>
      <w:ind w:left="800"/>
    </w:pPr>
  </w:style>
  <w:style w:type="paragraph" w:styleId="TOC6">
    <w:name w:val="toc 6"/>
    <w:basedOn w:val="Normal"/>
    <w:next w:val="Normal"/>
    <w:autoRedefine/>
    <w:semiHidden/>
    <w:rsid w:val="00CB3F04"/>
    <w:pPr>
      <w:ind w:left="1000"/>
    </w:pPr>
  </w:style>
  <w:style w:type="paragraph" w:styleId="TOC7">
    <w:name w:val="toc 7"/>
    <w:basedOn w:val="Normal"/>
    <w:next w:val="Normal"/>
    <w:autoRedefine/>
    <w:semiHidden/>
    <w:rsid w:val="00CB3F04"/>
    <w:pPr>
      <w:ind w:left="1200"/>
    </w:pPr>
  </w:style>
  <w:style w:type="paragraph" w:styleId="TOC8">
    <w:name w:val="toc 8"/>
    <w:basedOn w:val="Normal"/>
    <w:next w:val="Normal"/>
    <w:autoRedefine/>
    <w:semiHidden/>
    <w:rsid w:val="00CB3F04"/>
    <w:pPr>
      <w:ind w:left="1400"/>
    </w:pPr>
  </w:style>
  <w:style w:type="paragraph" w:styleId="TOC9">
    <w:name w:val="toc 9"/>
    <w:basedOn w:val="Normal"/>
    <w:next w:val="Normal"/>
    <w:autoRedefine/>
    <w:semiHidden/>
    <w:rsid w:val="00CB3F04"/>
    <w:pPr>
      <w:ind w:left="1600"/>
    </w:pPr>
  </w:style>
  <w:style w:type="paragraph" w:customStyle="1" w:styleId="ListBody">
    <w:name w:val="List Body"/>
    <w:basedOn w:val="BodyText"/>
    <w:qFormat/>
    <w:rsid w:val="00CB3F04"/>
    <w:pPr>
      <w:spacing w:before="60" w:after="0"/>
      <w:ind w:left="1418"/>
    </w:pPr>
  </w:style>
  <w:style w:type="paragraph" w:customStyle="1" w:styleId="ListBody2">
    <w:name w:val="List Body 2"/>
    <w:basedOn w:val="Normal"/>
    <w:rsid w:val="00CB3F04"/>
    <w:pPr>
      <w:spacing w:before="60"/>
      <w:ind w:left="1701"/>
    </w:pPr>
  </w:style>
  <w:style w:type="paragraph" w:customStyle="1" w:styleId="ListBody3">
    <w:name w:val="List Body 3"/>
    <w:basedOn w:val="ListBody"/>
    <w:rsid w:val="00CB3F04"/>
    <w:pPr>
      <w:ind w:left="1985"/>
    </w:pPr>
  </w:style>
  <w:style w:type="paragraph" w:customStyle="1" w:styleId="FigureCaption">
    <w:name w:val="Figure Caption"/>
    <w:basedOn w:val="Normal"/>
    <w:next w:val="BodyText"/>
    <w:semiHidden/>
    <w:rsid w:val="00E6507E"/>
    <w:pPr>
      <w:numPr>
        <w:numId w:val="13"/>
      </w:numPr>
      <w:spacing w:before="120" w:after="240"/>
    </w:pPr>
    <w:rPr>
      <w:sz w:val="18"/>
    </w:rPr>
  </w:style>
  <w:style w:type="paragraph" w:customStyle="1" w:styleId="WeekEnding">
    <w:name w:val="Week Ending"/>
    <w:basedOn w:val="Title"/>
    <w:semiHidden/>
    <w:rsid w:val="009F3DB5"/>
    <w:rPr>
      <w:sz w:val="40"/>
    </w:rPr>
  </w:style>
  <w:style w:type="paragraph" w:customStyle="1" w:styleId="Meeting">
    <w:name w:val="Meeting"/>
    <w:basedOn w:val="Heading3"/>
    <w:semiHidden/>
    <w:rsid w:val="00B133A1"/>
    <w:pPr>
      <w:spacing w:before="120"/>
      <w:jc w:val="right"/>
    </w:pPr>
  </w:style>
  <w:style w:type="table" w:customStyle="1" w:styleId="TableCSLInvisible">
    <w:name w:val="Table CSL Invisible"/>
    <w:basedOn w:val="TableNormal"/>
    <w:semiHidden/>
    <w:rsid w:val="00B133A1"/>
    <w:rPr>
      <w:rFonts w:ascii="Arial" w:hAnsi="Arial"/>
    </w:rPr>
    <w:tblPr/>
  </w:style>
  <w:style w:type="table" w:styleId="LightShading-Accent4">
    <w:name w:val="Light Shading Accent 4"/>
    <w:basedOn w:val="TableNormal"/>
    <w:uiPriority w:val="60"/>
    <w:rsid w:val="00A84B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CellNumber">
    <w:name w:val="Cell Number"/>
    <w:basedOn w:val="CellBody"/>
    <w:semiHidden/>
    <w:rsid w:val="001173F3"/>
    <w:pPr>
      <w:numPr>
        <w:numId w:val="15"/>
      </w:numPr>
    </w:pPr>
  </w:style>
  <w:style w:type="table" w:customStyle="1" w:styleId="TableION">
    <w:name w:val="Table ION"/>
    <w:basedOn w:val="TableCSL"/>
    <w:rsid w:val="00780960"/>
    <w:tblPr>
      <w:tblInd w:w="17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</w:style>
  <w:style w:type="table" w:customStyle="1" w:styleId="TableIONIndent">
    <w:name w:val="Table ION Indent"/>
    <w:basedOn w:val="TableION"/>
    <w:rsid w:val="00A84B12"/>
    <w:tblPr>
      <w:tblInd w:w="454" w:type="dxa"/>
    </w:tblPr>
  </w:style>
  <w:style w:type="table" w:customStyle="1" w:styleId="TableIONIndent2">
    <w:name w:val="Table ION Indent 2"/>
    <w:basedOn w:val="TableION"/>
    <w:rsid w:val="00A84B12"/>
    <w:tblPr>
      <w:tblInd w:w="737" w:type="dxa"/>
    </w:tblPr>
  </w:style>
  <w:style w:type="character" w:styleId="PlaceholderText">
    <w:name w:val="Placeholder Text"/>
    <w:basedOn w:val="DefaultParagraphFont"/>
    <w:uiPriority w:val="99"/>
    <w:semiHidden/>
    <w:rsid w:val="00C334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manm\AppData\Local\Temp\Temp1_RE_%20Minutes.zip\portycc-docu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F9B6-DCB3-4AAF-AD14-1247C2A7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portycc-document-template</Template>
  <TotalTime>19</TotalTime>
  <Pages>2</Pages>
  <Words>179</Words>
  <Characters>1023</Characters>
  <Application>Microsoft Office Word</Application>
  <DocSecurity>0</DocSecurity>
  <Lines>8</Lines>
  <Paragraphs>2</Paragraphs>
  <ScaleCrop>false</ScaleCrop>
  <Company>Portobello Community Council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/ reference]</dc:title>
  <dc:creator>Michael Leeman</dc:creator>
  <cp:lastModifiedBy>Mike Leeman</cp:lastModifiedBy>
  <cp:revision>8</cp:revision>
  <cp:lastPrinted>2019-11-15T18:21:00Z</cp:lastPrinted>
  <dcterms:created xsi:type="dcterms:W3CDTF">2020-01-15T08:57:00Z</dcterms:created>
  <dcterms:modified xsi:type="dcterms:W3CDTF">2020-01-15T09:15:00Z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[Date]</vt:lpwstr>
  </property>
  <property fmtid="{D5CDD505-2E9C-101B-9397-08002B2CF9AE}" pid="3" name="Office">
    <vt:lpwstr>Portobello CC c/o, 14 Rosefield Ave, EH15 1AU</vt:lpwstr>
  </property>
</Properties>
</file>