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3EF8" w14:textId="7FD621C4" w:rsidR="00C3346B" w:rsidRPr="00B758E5" w:rsidRDefault="00B758E5" w:rsidP="00C3346B">
      <w:pPr>
        <w:pStyle w:val="Heading1"/>
        <w:rPr>
          <w:sz w:val="32"/>
        </w:rPr>
      </w:pPr>
      <w:r w:rsidRPr="00B758E5">
        <w:rPr>
          <w:sz w:val="32"/>
        </w:rPr>
        <w:t xml:space="preserve">Notice </w:t>
      </w:r>
      <w:r w:rsidR="0010352B">
        <w:rPr>
          <w:sz w:val="32"/>
        </w:rPr>
        <w:t>o</w:t>
      </w:r>
      <w:r w:rsidRPr="00B758E5">
        <w:rPr>
          <w:sz w:val="32"/>
        </w:rPr>
        <w:t>f Meeting and Agenda</w:t>
      </w:r>
    </w:p>
    <w:p w14:paraId="3714349E" w14:textId="77777777" w:rsidR="00553881" w:rsidRDefault="54C44031" w:rsidP="00B758E5">
      <w:pPr>
        <w:pStyle w:val="BodyText"/>
        <w:rPr>
          <w:sz w:val="28"/>
          <w:szCs w:val="28"/>
        </w:rPr>
      </w:pPr>
      <w:r w:rsidRPr="54C44031">
        <w:rPr>
          <w:sz w:val="28"/>
          <w:szCs w:val="28"/>
        </w:rPr>
        <w:t>The 375th meeting of Portobello Community Council will be held on Monday 31</w:t>
      </w:r>
      <w:r w:rsidRPr="54C44031">
        <w:rPr>
          <w:sz w:val="28"/>
          <w:szCs w:val="28"/>
          <w:vertAlign w:val="superscript"/>
        </w:rPr>
        <w:t>st</w:t>
      </w:r>
      <w:r w:rsidRPr="54C44031">
        <w:rPr>
          <w:sz w:val="28"/>
          <w:szCs w:val="28"/>
        </w:rPr>
        <w:t xml:space="preserve"> August 2020 at 7:30 pm via</w:t>
      </w:r>
      <w:r w:rsidR="00553881">
        <w:rPr>
          <w:sz w:val="28"/>
          <w:szCs w:val="28"/>
        </w:rPr>
        <w:t xml:space="preserve"> Microsoft Teams </w:t>
      </w:r>
    </w:p>
    <w:p w14:paraId="20215C37" w14:textId="77777777" w:rsidR="00553881" w:rsidRDefault="00553881" w:rsidP="00B758E5">
      <w:pPr>
        <w:pStyle w:val="BodyText"/>
        <w:rPr>
          <w:sz w:val="28"/>
          <w:szCs w:val="28"/>
        </w:rPr>
      </w:pPr>
    </w:p>
    <w:p w14:paraId="11B497B2" w14:textId="0F0D65F1" w:rsidR="00553881" w:rsidRDefault="00553881" w:rsidP="00B758E5">
      <w:pPr>
        <w:pStyle w:val="BodyText"/>
        <w:rPr>
          <w:color w:val="FF0000"/>
          <w:sz w:val="28"/>
          <w:szCs w:val="28"/>
        </w:rPr>
      </w:pPr>
      <w:hyperlink r:id="rId8" w:history="1">
        <w:r w:rsidRPr="002644C7">
          <w:rPr>
            <w:rStyle w:val="Hyperlink"/>
            <w:rFonts w:cs="Arial"/>
            <w:sz w:val="28"/>
            <w:szCs w:val="28"/>
          </w:rPr>
          <w:t>https://teams.microsoft.com/l/meetup-join/19%3ameeting_MDAzMjBkMjQtODI4YS00OWQ0LThjMzMtNzYxMTA2ZDZjNzhh%40thread.v2/0?context=%7b%22Tid%22%3a%2216f90125-bd56-4f6a-867b-2bed3568ee8c%22%2c%22Oid%22%3a%22347e3888-eeab-4f24-9ef1-3f7b353038b5%22%7d</w:t>
        </w:r>
      </w:hyperlink>
    </w:p>
    <w:p w14:paraId="4A93A538" w14:textId="1A399F84" w:rsidR="00553881" w:rsidRDefault="00553881" w:rsidP="00B758E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2FA9506A" w14:textId="6193B59C" w:rsidR="00553881" w:rsidRDefault="00553881" w:rsidP="00B758E5">
      <w:pPr>
        <w:pStyle w:val="BodyText"/>
        <w:rPr>
          <w:sz w:val="28"/>
          <w:szCs w:val="28"/>
        </w:rPr>
      </w:pPr>
      <w:hyperlink r:id="rId9" w:history="1">
        <w:r w:rsidRPr="002644C7">
          <w:rPr>
            <w:rStyle w:val="Hyperlink"/>
            <w:sz w:val="28"/>
            <w:szCs w:val="28"/>
          </w:rPr>
          <w:t>https://tinyurl.com/y4hfbcab</w:t>
        </w:r>
      </w:hyperlink>
    </w:p>
    <w:p w14:paraId="23D15626" w14:textId="70FB985D" w:rsidR="00553881" w:rsidRDefault="00553881" w:rsidP="00B758E5">
      <w:pPr>
        <w:pStyle w:val="BodyText"/>
        <w:rPr>
          <w:sz w:val="28"/>
          <w:szCs w:val="28"/>
        </w:rPr>
      </w:pPr>
    </w:p>
    <w:p w14:paraId="7F1126EF" w14:textId="6B3730BC" w:rsidR="00553881" w:rsidRDefault="00553881" w:rsidP="00B758E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Please note that you do not need Teams Installed as this link will give you the option to attend via your browser.</w:t>
      </w:r>
    </w:p>
    <w:p w14:paraId="3F557BFB" w14:textId="6E3E0893" w:rsidR="00553881" w:rsidRPr="00553881" w:rsidRDefault="00553881" w:rsidP="00B758E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You will be placed into a Lobby where the Secretary will admit you to the meeting.</w:t>
      </w:r>
    </w:p>
    <w:p w14:paraId="2E6846B9" w14:textId="28F0CBC5" w:rsidR="00B758E5" w:rsidRPr="00B758E5" w:rsidRDefault="54C44031" w:rsidP="00B758E5">
      <w:pPr>
        <w:pStyle w:val="BodyText"/>
        <w:rPr>
          <w:sz w:val="28"/>
          <w:szCs w:val="28"/>
        </w:rPr>
      </w:pPr>
      <w:r w:rsidRPr="54C44031">
        <w:rPr>
          <w:sz w:val="28"/>
          <w:szCs w:val="28"/>
        </w:rPr>
        <w:t>Any additional items not already included on the agenda should be notified to the Secretary in advance if possible.</w:t>
      </w:r>
    </w:p>
    <w:p w14:paraId="0B5711B8" w14:textId="5DF429FA" w:rsidR="00B758E5" w:rsidRPr="00B758E5" w:rsidRDefault="00B758E5" w:rsidP="00B758E5">
      <w:pPr>
        <w:pStyle w:val="BodyText"/>
        <w:jc w:val="center"/>
        <w:rPr>
          <w:b/>
          <w:sz w:val="28"/>
          <w:szCs w:val="28"/>
        </w:rPr>
      </w:pPr>
      <w:r w:rsidRPr="00B758E5">
        <w:rPr>
          <w:b/>
          <w:sz w:val="28"/>
          <w:szCs w:val="28"/>
        </w:rPr>
        <w:t>37</w:t>
      </w:r>
      <w:r w:rsidR="002366E8">
        <w:rPr>
          <w:b/>
          <w:sz w:val="28"/>
          <w:szCs w:val="28"/>
        </w:rPr>
        <w:t>5</w:t>
      </w:r>
      <w:r w:rsidR="002A69B7">
        <w:rPr>
          <w:b/>
          <w:sz w:val="28"/>
          <w:szCs w:val="28"/>
        </w:rPr>
        <w:t>th</w:t>
      </w:r>
      <w:r w:rsidRPr="00B758E5">
        <w:rPr>
          <w:b/>
          <w:sz w:val="28"/>
          <w:szCs w:val="28"/>
        </w:rPr>
        <w:t xml:space="preserve"> Meeting Agenda</w:t>
      </w:r>
    </w:p>
    <w:p w14:paraId="4FFF1283" w14:textId="77777777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Welcome and introductions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8E5">
        <w:rPr>
          <w:sz w:val="28"/>
          <w:szCs w:val="28"/>
        </w:rPr>
        <w:t>7:30</w:t>
      </w:r>
    </w:p>
    <w:p w14:paraId="20EBBBBF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Apologies</w:t>
      </w:r>
    </w:p>
    <w:p w14:paraId="6A438F02" w14:textId="61111A92" w:rsidR="24673E9E" w:rsidRPr="007C6D3E" w:rsidRDefault="24673E9E" w:rsidP="007C6D3E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24673E9E">
        <w:rPr>
          <w:sz w:val="28"/>
          <w:szCs w:val="28"/>
        </w:rPr>
        <w:t>Declarations of interest</w:t>
      </w:r>
    </w:p>
    <w:p w14:paraId="27F7BA69" w14:textId="77777777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Minutes of Previous Meeting and Matters Arising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  <w:t>7:35</w:t>
      </w:r>
    </w:p>
    <w:p w14:paraId="772DE8F8" w14:textId="63116D39" w:rsidR="00EB75AB" w:rsidRDefault="002366E8" w:rsidP="002A69B7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Speeding Issues in Portobello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9B7">
        <w:rPr>
          <w:sz w:val="28"/>
          <w:szCs w:val="28"/>
        </w:rPr>
        <w:tab/>
      </w:r>
      <w:r w:rsidR="002A69B7">
        <w:rPr>
          <w:sz w:val="28"/>
          <w:szCs w:val="28"/>
        </w:rPr>
        <w:tab/>
      </w:r>
      <w:r w:rsidR="002A69B7">
        <w:rPr>
          <w:sz w:val="28"/>
          <w:szCs w:val="28"/>
        </w:rPr>
        <w:tab/>
      </w:r>
      <w:r w:rsidR="002A69B7">
        <w:rPr>
          <w:sz w:val="28"/>
          <w:szCs w:val="28"/>
        </w:rPr>
        <w:tab/>
      </w:r>
      <w:r w:rsidR="002A69B7">
        <w:rPr>
          <w:sz w:val="28"/>
          <w:szCs w:val="28"/>
        </w:rPr>
        <w:tab/>
      </w:r>
      <w:r>
        <w:rPr>
          <w:sz w:val="28"/>
          <w:szCs w:val="28"/>
        </w:rPr>
        <w:t>7:40</w:t>
      </w:r>
    </w:p>
    <w:p w14:paraId="5F091C59" w14:textId="0B0925D1" w:rsidR="4C72C029" w:rsidRDefault="4C72C029" w:rsidP="4C72C029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 xml:space="preserve">The George </w:t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Pr="4C72C029">
        <w:rPr>
          <w:sz w:val="28"/>
          <w:szCs w:val="28"/>
        </w:rPr>
        <w:t>7:55</w:t>
      </w:r>
    </w:p>
    <w:p w14:paraId="75DB7719" w14:textId="0ED8D76F" w:rsidR="54C44031" w:rsidRDefault="4C72C029" w:rsidP="54C44031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 xml:space="preserve">Toilets Proposal </w:t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Pr="4C72C029">
        <w:rPr>
          <w:sz w:val="28"/>
          <w:szCs w:val="28"/>
        </w:rPr>
        <w:t>8:05</w:t>
      </w:r>
    </w:p>
    <w:p w14:paraId="7D257CA1" w14:textId="0EEFC6D6" w:rsidR="0023733B" w:rsidRPr="00B758E5" w:rsidRDefault="0023733B" w:rsidP="0023733B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 xml:space="preserve">Other Reports </w:t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="00553881">
        <w:rPr>
          <w:sz w:val="28"/>
          <w:szCs w:val="28"/>
        </w:rPr>
        <w:tab/>
      </w:r>
      <w:r w:rsidRPr="00B758E5">
        <w:rPr>
          <w:sz w:val="28"/>
          <w:szCs w:val="28"/>
        </w:rPr>
        <w:t>8:15</w:t>
      </w:r>
      <w:r w:rsidRPr="00B758E5">
        <w:rPr>
          <w:sz w:val="28"/>
          <w:szCs w:val="28"/>
        </w:rPr>
        <w:tab/>
      </w:r>
    </w:p>
    <w:p w14:paraId="222B3130" w14:textId="77777777" w:rsidR="0023733B" w:rsidRPr="00B758E5" w:rsidRDefault="4C72C029" w:rsidP="0023733B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>Treasurer</w:t>
      </w:r>
    </w:p>
    <w:p w14:paraId="6E0ACC49" w14:textId="77777777" w:rsidR="0023733B" w:rsidRPr="00B758E5" w:rsidRDefault="4C72C029" w:rsidP="0023733B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>Neighbourhood Network</w:t>
      </w:r>
    </w:p>
    <w:p w14:paraId="2F4C0229" w14:textId="77777777" w:rsidR="0023733B" w:rsidRDefault="4C72C029" w:rsidP="0023733B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>Planning</w:t>
      </w:r>
    </w:p>
    <w:p w14:paraId="53DFBEAB" w14:textId="6CC10F05" w:rsidR="0023733B" w:rsidRDefault="4C72C029" w:rsidP="0023733B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>Councillors</w:t>
      </w:r>
    </w:p>
    <w:p w14:paraId="456A266E" w14:textId="7115B0C1" w:rsidR="002B7E85" w:rsidRPr="0023733B" w:rsidRDefault="002366E8" w:rsidP="002B7E85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Proposed AGM Timing</w:t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 w:rsidR="00BB0CDE">
        <w:rPr>
          <w:sz w:val="28"/>
          <w:szCs w:val="28"/>
        </w:rPr>
        <w:tab/>
      </w:r>
      <w:r>
        <w:rPr>
          <w:sz w:val="28"/>
          <w:szCs w:val="28"/>
        </w:rPr>
        <w:t>8:20</w:t>
      </w:r>
    </w:p>
    <w:p w14:paraId="7086464D" w14:textId="2D60D73C" w:rsidR="00B758E5" w:rsidRPr="00B758E5" w:rsidRDefault="4C72C029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4C72C029">
        <w:rPr>
          <w:sz w:val="28"/>
          <w:szCs w:val="28"/>
        </w:rPr>
        <w:t>AOB</w:t>
      </w:r>
    </w:p>
    <w:p w14:paraId="35986D32" w14:textId="77777777" w:rsidR="009B592E" w:rsidRDefault="009B592E" w:rsidP="00B758E5">
      <w:pPr>
        <w:pStyle w:val="BodyText"/>
        <w:rPr>
          <w:sz w:val="28"/>
          <w:szCs w:val="28"/>
        </w:rPr>
      </w:pPr>
    </w:p>
    <w:p w14:paraId="214E61CC" w14:textId="112E3AF4" w:rsidR="00B758E5" w:rsidRDefault="00B758E5" w:rsidP="00B758E5">
      <w:pPr>
        <w:pStyle w:val="BodyText"/>
        <w:rPr>
          <w:sz w:val="28"/>
          <w:szCs w:val="28"/>
        </w:rPr>
      </w:pPr>
      <w:r w:rsidRPr="00B758E5">
        <w:rPr>
          <w:sz w:val="28"/>
          <w:szCs w:val="28"/>
        </w:rPr>
        <w:t xml:space="preserve">Date of next meetings: </w:t>
      </w:r>
    </w:p>
    <w:p w14:paraId="1C30EF6C" w14:textId="3AC06770" w:rsidR="002A69B7" w:rsidRDefault="002366E8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28</w:t>
      </w:r>
      <w:r w:rsidRPr="00236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01EFD1F5" w14:textId="2D0C09EC" w:rsidR="002366E8" w:rsidRDefault="002366E8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26</w:t>
      </w:r>
      <w:r w:rsidRPr="00236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</w:t>
      </w:r>
    </w:p>
    <w:p w14:paraId="71A4846A" w14:textId="6BC0DFFC" w:rsidR="002366E8" w:rsidRDefault="002366E8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30</w:t>
      </w:r>
      <w:r w:rsidRPr="002366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</w:t>
      </w:r>
    </w:p>
    <w:p w14:paraId="5F123BDC" w14:textId="77777777" w:rsidR="00F231FA" w:rsidRPr="00F231FA" w:rsidRDefault="00F231FA" w:rsidP="00F231FA">
      <w:pPr>
        <w:pStyle w:val="BodyText"/>
        <w:ind w:left="1440"/>
        <w:rPr>
          <w:sz w:val="28"/>
          <w:szCs w:val="28"/>
        </w:rPr>
      </w:pPr>
    </w:p>
    <w:p w14:paraId="23D84D79" w14:textId="05AF89DD" w:rsidR="00B758E5" w:rsidRPr="00B758E5" w:rsidRDefault="00B758E5" w:rsidP="00B758E5">
      <w:pPr>
        <w:pStyle w:val="BodyText"/>
        <w:rPr>
          <w:sz w:val="28"/>
          <w:szCs w:val="28"/>
        </w:rPr>
      </w:pPr>
      <w:r w:rsidRPr="00B758E5">
        <w:rPr>
          <w:sz w:val="28"/>
          <w:szCs w:val="28"/>
        </w:rPr>
        <w:t>More information about Portobello Community Council can be found at:</w:t>
      </w:r>
    </w:p>
    <w:p w14:paraId="4CC23D87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Web: http://www.portobellocc.org/</w:t>
      </w:r>
    </w:p>
    <w:p w14:paraId="792F4AE4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Facebook: www.facebook.com/PortobelloCommunityCouncil</w:t>
      </w:r>
    </w:p>
    <w:p w14:paraId="33306D16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e-mail: secretary@portobellocc.org</w:t>
      </w:r>
    </w:p>
    <w:sectPr w:rsidR="00B758E5" w:rsidRPr="00B758E5" w:rsidSect="007D3AC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EB1C" w14:textId="77777777" w:rsidR="007A7D83" w:rsidRDefault="007A7D83">
      <w:r>
        <w:separator/>
      </w:r>
    </w:p>
  </w:endnote>
  <w:endnote w:type="continuationSeparator" w:id="0">
    <w:p w14:paraId="307BA974" w14:textId="77777777" w:rsidR="007A7D83" w:rsidRDefault="007A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5AC1" w14:textId="6E579129" w:rsidR="00B46D7F" w:rsidRDefault="00B46D7F" w:rsidP="00D822A5">
    <w:pPr>
      <w:pStyle w:val="Footer"/>
    </w:pPr>
    <w:r>
      <w:t>Page</w:t>
    </w:r>
    <w:r w:rsidRPr="007D55D7">
      <w:t xml:space="preserve"> </w:t>
    </w:r>
    <w:r w:rsidR="00E61973" w:rsidRPr="007D55D7">
      <w:fldChar w:fldCharType="begin"/>
    </w:r>
    <w:r w:rsidRPr="007D55D7">
      <w:instrText xml:space="preserve"> =</w:instrText>
    </w:r>
    <w:r w:rsidR="006D75CC">
      <w:fldChar w:fldCharType="begin"/>
    </w:r>
    <w:r w:rsidR="006D75CC">
      <w:instrText xml:space="preserve"> PAGE </w:instrText>
    </w:r>
    <w:r w:rsidR="006D75CC">
      <w:fldChar w:fldCharType="separate"/>
    </w:r>
    <w:r w:rsidR="00553881">
      <w:rPr>
        <w:noProof/>
      </w:rPr>
      <w:instrText>2</w:instrText>
    </w:r>
    <w:r w:rsidR="006D75CC">
      <w:rPr>
        <w:noProof/>
      </w:rPr>
      <w:fldChar w:fldCharType="end"/>
    </w:r>
    <w:r w:rsidRPr="007D55D7">
      <w:instrText xml:space="preserve">  \* MERGEFORMAT </w:instrText>
    </w:r>
    <w:r w:rsidR="00E61973" w:rsidRPr="007D55D7">
      <w:fldChar w:fldCharType="separate"/>
    </w:r>
    <w:r w:rsidR="00553881">
      <w:rPr>
        <w:noProof/>
      </w:rPr>
      <w:t>2</w:t>
    </w:r>
    <w:r w:rsidR="00E61973" w:rsidRPr="007D55D7">
      <w:fldChar w:fldCharType="end"/>
    </w:r>
    <w:r w:rsidRPr="007D55D7">
      <w:t xml:space="preserve"> of </w:t>
    </w:r>
    <w:r>
      <w:fldChar w:fldCharType="begin"/>
    </w:r>
    <w:r>
      <w:instrText>NUMPAGES</w:instrText>
    </w:r>
    <w:r>
      <w:fldChar w:fldCharType="separate"/>
    </w:r>
    <w:r w:rsidR="00C3346B">
      <w:rPr>
        <w:noProof/>
      </w:rPr>
      <w:t>2</w:t>
    </w:r>
    <w:r>
      <w:fldChar w:fldCharType="end"/>
    </w:r>
    <w:r>
      <w:tab/>
    </w:r>
    <w:fldSimple w:instr="DOCPROPERTY  Title  \* MERGEFORMAT">
      <w:r w:rsidR="0075356D">
        <w:t>[Title / reference]</w:t>
      </w:r>
    </w:fldSimple>
    <w:r>
      <w:t xml:space="preserve"> </w:t>
    </w:r>
  </w:p>
  <w:p w14:paraId="39BB91B0" w14:textId="2E912B39" w:rsidR="00B46D7F" w:rsidRDefault="00E27E9C" w:rsidP="00D822A5">
    <w:pPr>
      <w:pStyle w:val="Footer"/>
    </w:pP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="00C3346B">
      <w:rPr>
        <w:bCs/>
        <w:color w:val="947B54"/>
        <w:sz w:val="14"/>
        <w:szCs w:val="16"/>
        <w:lang w:val="en-US"/>
      </w:rPr>
      <w:fldChar w:fldCharType="begin"/>
    </w:r>
    <w:r w:rsidR="00C3346B">
      <w:rPr>
        <w:bCs/>
        <w:color w:val="947B54"/>
        <w:sz w:val="14"/>
        <w:szCs w:val="16"/>
        <w:lang w:val="en-US"/>
      </w:rPr>
      <w:instrText xml:space="preserve"> DOCPROPERTY  Office  \* MERGEFORMAT </w:instrText>
    </w:r>
    <w:r w:rsidR="00C3346B">
      <w:rPr>
        <w:bCs/>
        <w:color w:val="947B54"/>
        <w:sz w:val="14"/>
        <w:szCs w:val="16"/>
        <w:lang w:val="en-US"/>
      </w:rPr>
      <w:fldChar w:fldCharType="separate"/>
    </w:r>
    <w:r w:rsidR="0075356D">
      <w:rPr>
        <w:bCs/>
        <w:color w:val="947B54"/>
        <w:sz w:val="14"/>
        <w:szCs w:val="16"/>
        <w:lang w:val="en-US"/>
      </w:rPr>
      <w:t xml:space="preserve">Portobello CC c/o, 14 </w:t>
    </w:r>
    <w:proofErr w:type="spellStart"/>
    <w:r w:rsidR="0075356D">
      <w:rPr>
        <w:bCs/>
        <w:color w:val="947B54"/>
        <w:sz w:val="14"/>
        <w:szCs w:val="16"/>
        <w:lang w:val="en-US"/>
      </w:rPr>
      <w:t>Rosefield</w:t>
    </w:r>
    <w:proofErr w:type="spellEnd"/>
    <w:r w:rsidR="0075356D">
      <w:rPr>
        <w:bCs/>
        <w:color w:val="947B54"/>
        <w:sz w:val="14"/>
        <w:szCs w:val="16"/>
        <w:lang w:val="en-US"/>
      </w:rPr>
      <w:t xml:space="preserve"> Ave, EH15 1AU</w:t>
    </w:r>
    <w:r w:rsidR="00C3346B">
      <w:rPr>
        <w:bCs/>
        <w:color w:val="947B54"/>
        <w:sz w:val="14"/>
        <w:szCs w:val="16"/>
        <w:lang w:val="en-US"/>
      </w:rPr>
      <w:fldChar w:fldCharType="end"/>
    </w:r>
    <w:r w:rsidR="00FB36C3">
      <w:tab/>
    </w:r>
    <w:r w:rsidR="006D75CC">
      <w:fldChar w:fldCharType="begin"/>
    </w:r>
    <w:r w:rsidR="005336ED">
      <w:instrText xml:space="preserve"> DOCPROPERTY  "Date</w:instrText>
    </w:r>
    <w:r w:rsidR="006D75CC">
      <w:instrText xml:space="preserve">"  \* MERGEFORMAT </w:instrText>
    </w:r>
    <w:r w:rsidR="006D75CC">
      <w:fldChar w:fldCharType="separate"/>
    </w:r>
    <w:r w:rsidR="0075356D">
      <w:t>[Date]</w:t>
    </w:r>
    <w:r w:rsidR="006D75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4CDB" w14:textId="2149F901" w:rsidR="00B46D7F" w:rsidRPr="00FB36C3" w:rsidRDefault="00B46D7F">
    <w:pPr>
      <w:pStyle w:val="Footer"/>
    </w:pPr>
    <w:r w:rsidRPr="00FB36C3">
      <w:t xml:space="preserve"> </w:t>
    </w:r>
    <w:r w:rsidR="00102B12" w:rsidRPr="00FB36C3">
      <w:t xml:space="preserve"> </w:t>
    </w:r>
    <w:r w:rsidRPr="00FB36C3">
      <w:tab/>
      <w:t xml:space="preserve">Page </w:t>
    </w:r>
    <w:r w:rsidR="00E61973" w:rsidRPr="00FB36C3">
      <w:fldChar w:fldCharType="begin"/>
    </w:r>
    <w:r w:rsidRPr="00FB36C3">
      <w:instrText xml:space="preserve"> =</w:instrText>
    </w:r>
    <w:r w:rsidR="006D75CC" w:rsidRPr="00FB36C3">
      <w:fldChar w:fldCharType="begin"/>
    </w:r>
    <w:r w:rsidR="006D75CC" w:rsidRPr="00FB36C3">
      <w:instrText xml:space="preserve"> PAGE </w:instrText>
    </w:r>
    <w:r w:rsidR="006D75CC" w:rsidRPr="00FB36C3">
      <w:fldChar w:fldCharType="separate"/>
    </w:r>
    <w:r w:rsidR="00553881">
      <w:rPr>
        <w:noProof/>
      </w:rPr>
      <w:instrText>1</w:instrText>
    </w:r>
    <w:r w:rsidR="006D75CC" w:rsidRPr="00FB36C3">
      <w:rPr>
        <w:noProof/>
      </w:rPr>
      <w:fldChar w:fldCharType="end"/>
    </w:r>
    <w:r w:rsidRPr="00FB36C3">
      <w:instrText xml:space="preserve">  \* MERGEFORMAT </w:instrText>
    </w:r>
    <w:r w:rsidR="00E61973" w:rsidRPr="00FB36C3">
      <w:fldChar w:fldCharType="separate"/>
    </w:r>
    <w:r w:rsidR="00553881">
      <w:rPr>
        <w:noProof/>
      </w:rPr>
      <w:t>1</w:t>
    </w:r>
    <w:r w:rsidR="00E61973" w:rsidRPr="00FB36C3">
      <w:fldChar w:fldCharType="end"/>
    </w:r>
    <w:r w:rsidRPr="00FB36C3">
      <w:t xml:space="preserve"> of </w:t>
    </w:r>
    <w:r>
      <w:fldChar w:fldCharType="begin"/>
    </w:r>
    <w:r>
      <w:instrText>NUMPAGES</w:instrText>
    </w:r>
    <w:r>
      <w:fldChar w:fldCharType="separate"/>
    </w:r>
    <w:r w:rsidR="00C3346B">
      <w:rPr>
        <w:noProof/>
      </w:rPr>
      <w:t>1</w:t>
    </w:r>
    <w:r>
      <w:fldChar w:fldCharType="end"/>
    </w:r>
  </w:p>
  <w:p w14:paraId="01726786" w14:textId="6C5FB2BC" w:rsidR="00B46D7F" w:rsidRPr="00FB36C3" w:rsidRDefault="00E27E9C">
    <w:pPr>
      <w:pStyle w:val="Footer"/>
    </w:pPr>
    <w:r>
      <w:rPr>
        <w:bCs/>
        <w:lang w:val="en-US"/>
      </w:rPr>
      <w:tab/>
    </w: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="00C3346B">
      <w:rPr>
        <w:bCs/>
        <w:color w:val="947B54"/>
        <w:sz w:val="14"/>
        <w:lang w:val="en-US"/>
      </w:rPr>
      <w:fldChar w:fldCharType="begin"/>
    </w:r>
    <w:r w:rsidR="00C3346B">
      <w:rPr>
        <w:bCs/>
        <w:color w:val="947B54"/>
        <w:sz w:val="14"/>
        <w:lang w:val="en-US"/>
      </w:rPr>
      <w:instrText xml:space="preserve"> DOCPROPERTY  Office  \* MERGEFORMAT </w:instrText>
    </w:r>
    <w:r w:rsidR="00C3346B">
      <w:rPr>
        <w:bCs/>
        <w:color w:val="947B54"/>
        <w:sz w:val="14"/>
        <w:lang w:val="en-US"/>
      </w:rPr>
      <w:fldChar w:fldCharType="separate"/>
    </w:r>
    <w:r w:rsidR="0075356D">
      <w:rPr>
        <w:bCs/>
        <w:color w:val="947B54"/>
        <w:sz w:val="14"/>
        <w:lang w:val="en-US"/>
      </w:rPr>
      <w:t xml:space="preserve">Portobello CC c/o, 14 </w:t>
    </w:r>
    <w:proofErr w:type="spellStart"/>
    <w:r w:rsidR="0075356D">
      <w:rPr>
        <w:bCs/>
        <w:color w:val="947B54"/>
        <w:sz w:val="14"/>
        <w:lang w:val="en-US"/>
      </w:rPr>
      <w:t>Rosefield</w:t>
    </w:r>
    <w:proofErr w:type="spellEnd"/>
    <w:r w:rsidR="0075356D">
      <w:rPr>
        <w:bCs/>
        <w:color w:val="947B54"/>
        <w:sz w:val="14"/>
        <w:lang w:val="en-US"/>
      </w:rPr>
      <w:t xml:space="preserve"> Ave, EH15 1AU</w:t>
    </w:r>
    <w:r w:rsidR="00C3346B">
      <w:rPr>
        <w:bCs/>
        <w:color w:val="947B54"/>
        <w:sz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320B" w14:textId="77777777" w:rsidR="00826982" w:rsidRPr="00E6017C" w:rsidRDefault="00B46D7F" w:rsidP="00826982">
    <w:pPr>
      <w:pStyle w:val="FinePrint"/>
    </w:pPr>
    <w:r w:rsidRPr="00F2671C">
      <w:t xml:space="preserve">This document is the property of </w:t>
    </w:r>
    <w:r w:rsidR="00826982">
      <w:t>Portobello Community Council.</w:t>
    </w:r>
  </w:p>
  <w:p w14:paraId="41C8F396" w14:textId="77777777" w:rsidR="00B46D7F" w:rsidRPr="00E6017C" w:rsidRDefault="00B46D7F" w:rsidP="00D822A5">
    <w:pPr>
      <w:pStyle w:val="FinePri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92F4" w14:textId="77777777" w:rsidR="007A7D83" w:rsidRDefault="007A7D83">
      <w:r>
        <w:separator/>
      </w:r>
    </w:p>
  </w:footnote>
  <w:footnote w:type="continuationSeparator" w:id="0">
    <w:p w14:paraId="641630A0" w14:textId="77777777" w:rsidR="007A7D83" w:rsidRDefault="007A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B46D7F" w:rsidRDefault="005336ED" w:rsidP="008D38BB">
    <w:pPr>
      <w:pStyle w:val="Header"/>
      <w:jc w:val="both"/>
    </w:pPr>
    <w:r>
      <w:rPr>
        <w:noProof/>
      </w:rPr>
      <w:drawing>
        <wp:inline distT="0" distB="0" distL="0" distR="0" wp14:anchorId="640F47CB" wp14:editId="7E4366E1">
          <wp:extent cx="6109834" cy="5238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834" cy="52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B6C7B" w14:textId="77777777" w:rsidR="00B46D7F" w:rsidRDefault="00B46D7F" w:rsidP="008D38BB">
    <w:pPr>
      <w:pStyle w:val="Header"/>
      <w:jc w:val="both"/>
    </w:pPr>
  </w:p>
  <w:p w14:paraId="02EB378F" w14:textId="77777777" w:rsidR="00B46D7F" w:rsidRDefault="00B46D7F" w:rsidP="008D38BB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B46D7F" w:rsidRDefault="00780960" w:rsidP="00056E26">
    <w:pPr>
      <w:pStyle w:val="Header"/>
      <w:tabs>
        <w:tab w:val="clear" w:pos="4320"/>
        <w:tab w:val="left" w:pos="8640"/>
      </w:tabs>
    </w:pPr>
    <w:r>
      <w:rPr>
        <w:noProof/>
        <w:lang w:eastAsia="en-GB"/>
      </w:rPr>
      <w:drawing>
        <wp:inline distT="0" distB="0" distL="0" distR="0" wp14:anchorId="3B90B05B" wp14:editId="38CA5A9E">
          <wp:extent cx="6109832" cy="52387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D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02AE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E13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8BC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87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285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6CC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14C44AE0"/>
    <w:multiLevelType w:val="multilevel"/>
    <w:tmpl w:val="0409001D"/>
    <w:name w:val="Number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425991"/>
    <w:multiLevelType w:val="multilevel"/>
    <w:tmpl w:val="41F0F6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8E3A01"/>
    <w:multiLevelType w:val="hybridMultilevel"/>
    <w:tmpl w:val="C3949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4237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2A72"/>
    <w:multiLevelType w:val="multilevel"/>
    <w:tmpl w:val="86EEF48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57605B"/>
    <w:multiLevelType w:val="multilevel"/>
    <w:tmpl w:val="9C4A7484"/>
    <w:lvl w:ilvl="0">
      <w:start w:val="1"/>
      <w:numFmt w:val="decimal"/>
      <w:pStyle w:val="FigureCaption"/>
      <w:lvlText w:val="Figure %1   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1" w15:restartNumberingAfterBreak="0">
    <w:nsid w:val="30293EB7"/>
    <w:multiLevelType w:val="multilevel"/>
    <w:tmpl w:val="41F0F65A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pStyle w:val="Lis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036B72"/>
    <w:multiLevelType w:val="hybridMultilevel"/>
    <w:tmpl w:val="6BA290DC"/>
    <w:name w:val="NBcbullet"/>
    <w:lvl w:ilvl="0" w:tplc="85D47B5E">
      <w:start w:val="1"/>
      <w:numFmt w:val="none"/>
      <w:lvlText w:val="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  <w:color w:val="00808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944E3"/>
    <w:multiLevelType w:val="multilevel"/>
    <w:tmpl w:val="0409001D"/>
    <w:name w:val="Number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F1D64"/>
    <w:multiLevelType w:val="hybridMultilevel"/>
    <w:tmpl w:val="6FCEB342"/>
    <w:lvl w:ilvl="0" w:tplc="1CF2DAF4">
      <w:start w:val="1"/>
      <w:numFmt w:val="bullet"/>
      <w:pStyle w:val="Note"/>
      <w:lvlText w:val="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F238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57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530C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D552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0410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9" w15:restartNumberingAfterBreak="0">
    <w:nsid w:val="45E34FF2"/>
    <w:multiLevelType w:val="multilevel"/>
    <w:tmpl w:val="0409001D"/>
    <w:name w:val="NumberLi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5A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CCD2B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46CA1"/>
    <w:multiLevelType w:val="hybridMultilevel"/>
    <w:tmpl w:val="6E0658D8"/>
    <w:lvl w:ilvl="0" w:tplc="08090019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49C7697"/>
    <w:multiLevelType w:val="multilevel"/>
    <w:tmpl w:val="B6AA3456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F238C"/>
        <w:sz w:val="12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F238C"/>
        <w:sz w:val="12"/>
        <w:szCs w:val="12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F238C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F41C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4B7DA2"/>
    <w:multiLevelType w:val="multilevel"/>
    <w:tmpl w:val="66AE8DD2"/>
    <w:lvl w:ilvl="0">
      <w:start w:val="1"/>
      <w:numFmt w:val="decimal"/>
      <w:pStyle w:val="Cell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F238C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3803A1F"/>
    <w:multiLevelType w:val="multilevel"/>
    <w:tmpl w:val="671C35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1620"/>
        </w:tabs>
        <w:ind w:left="1620" w:hanging="18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1"/>
  </w:num>
  <w:num w:numId="5">
    <w:abstractNumId w:val="23"/>
  </w:num>
  <w:num w:numId="6">
    <w:abstractNumId w:val="5"/>
  </w:num>
  <w:num w:numId="7">
    <w:abstractNumId w:val="4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25"/>
  </w:num>
  <w:num w:numId="16">
    <w:abstractNumId w:val="21"/>
  </w:num>
  <w:num w:numId="17">
    <w:abstractNumId w:val="12"/>
  </w:num>
  <w:num w:numId="18">
    <w:abstractNumId w:val="17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8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284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1"/>
    <w:rsid w:val="00011BE1"/>
    <w:rsid w:val="000159E0"/>
    <w:rsid w:val="00024730"/>
    <w:rsid w:val="00031CB2"/>
    <w:rsid w:val="000426E9"/>
    <w:rsid w:val="00056E26"/>
    <w:rsid w:val="00060DD6"/>
    <w:rsid w:val="0007423F"/>
    <w:rsid w:val="000A08C6"/>
    <w:rsid w:val="00102B12"/>
    <w:rsid w:val="0010352B"/>
    <w:rsid w:val="00112351"/>
    <w:rsid w:val="001173F3"/>
    <w:rsid w:val="00131C7E"/>
    <w:rsid w:val="00142A7E"/>
    <w:rsid w:val="0016203A"/>
    <w:rsid w:val="001A2D92"/>
    <w:rsid w:val="001A33F0"/>
    <w:rsid w:val="001D2AF6"/>
    <w:rsid w:val="001D7D19"/>
    <w:rsid w:val="00214496"/>
    <w:rsid w:val="002366E8"/>
    <w:rsid w:val="0023733B"/>
    <w:rsid w:val="00262D6B"/>
    <w:rsid w:val="00280DB9"/>
    <w:rsid w:val="002A062F"/>
    <w:rsid w:val="002A69B7"/>
    <w:rsid w:val="002B7E85"/>
    <w:rsid w:val="002D4FBD"/>
    <w:rsid w:val="002E3E87"/>
    <w:rsid w:val="002F00A9"/>
    <w:rsid w:val="00314A28"/>
    <w:rsid w:val="00315B9A"/>
    <w:rsid w:val="00333497"/>
    <w:rsid w:val="00344AF9"/>
    <w:rsid w:val="00356896"/>
    <w:rsid w:val="003754A1"/>
    <w:rsid w:val="00380F1A"/>
    <w:rsid w:val="00382673"/>
    <w:rsid w:val="00391B7F"/>
    <w:rsid w:val="003B2622"/>
    <w:rsid w:val="003B50A6"/>
    <w:rsid w:val="003E003D"/>
    <w:rsid w:val="003F10A2"/>
    <w:rsid w:val="004038C9"/>
    <w:rsid w:val="004265A5"/>
    <w:rsid w:val="00447545"/>
    <w:rsid w:val="004600CD"/>
    <w:rsid w:val="004608FD"/>
    <w:rsid w:val="00461310"/>
    <w:rsid w:val="00465FAE"/>
    <w:rsid w:val="00480F2D"/>
    <w:rsid w:val="0048206A"/>
    <w:rsid w:val="00492B1D"/>
    <w:rsid w:val="004A5243"/>
    <w:rsid w:val="004C4D7D"/>
    <w:rsid w:val="004C72F3"/>
    <w:rsid w:val="0050085A"/>
    <w:rsid w:val="00524207"/>
    <w:rsid w:val="00527C32"/>
    <w:rsid w:val="005336ED"/>
    <w:rsid w:val="00535CA2"/>
    <w:rsid w:val="00553881"/>
    <w:rsid w:val="005C4403"/>
    <w:rsid w:val="005C51BA"/>
    <w:rsid w:val="005C7108"/>
    <w:rsid w:val="005E018B"/>
    <w:rsid w:val="005F378A"/>
    <w:rsid w:val="005F4975"/>
    <w:rsid w:val="006046D7"/>
    <w:rsid w:val="00644B42"/>
    <w:rsid w:val="0064626C"/>
    <w:rsid w:val="006500BD"/>
    <w:rsid w:val="00687635"/>
    <w:rsid w:val="00690704"/>
    <w:rsid w:val="006975CE"/>
    <w:rsid w:val="006B1578"/>
    <w:rsid w:val="006D75CC"/>
    <w:rsid w:val="006E0C5A"/>
    <w:rsid w:val="006F11DE"/>
    <w:rsid w:val="00705962"/>
    <w:rsid w:val="00720D5B"/>
    <w:rsid w:val="00735C48"/>
    <w:rsid w:val="00744F0A"/>
    <w:rsid w:val="00751CA6"/>
    <w:rsid w:val="0075356D"/>
    <w:rsid w:val="00764D08"/>
    <w:rsid w:val="00773DF7"/>
    <w:rsid w:val="00780960"/>
    <w:rsid w:val="00787C9D"/>
    <w:rsid w:val="007A7D83"/>
    <w:rsid w:val="007C6D3E"/>
    <w:rsid w:val="007C747C"/>
    <w:rsid w:val="007D3AC1"/>
    <w:rsid w:val="00802605"/>
    <w:rsid w:val="00821889"/>
    <w:rsid w:val="008256D1"/>
    <w:rsid w:val="008266ED"/>
    <w:rsid w:val="0082677D"/>
    <w:rsid w:val="00826982"/>
    <w:rsid w:val="00834A1B"/>
    <w:rsid w:val="008533C4"/>
    <w:rsid w:val="0086280F"/>
    <w:rsid w:val="00862BF3"/>
    <w:rsid w:val="00866537"/>
    <w:rsid w:val="00872FBE"/>
    <w:rsid w:val="00881467"/>
    <w:rsid w:val="0089582E"/>
    <w:rsid w:val="008C545B"/>
    <w:rsid w:val="008D38BB"/>
    <w:rsid w:val="00951EE0"/>
    <w:rsid w:val="00955DB2"/>
    <w:rsid w:val="00967B22"/>
    <w:rsid w:val="00973D86"/>
    <w:rsid w:val="009B592E"/>
    <w:rsid w:val="009B59F6"/>
    <w:rsid w:val="009C47FB"/>
    <w:rsid w:val="009F2C7F"/>
    <w:rsid w:val="009F3DB5"/>
    <w:rsid w:val="00A22755"/>
    <w:rsid w:val="00A511CB"/>
    <w:rsid w:val="00A61C6C"/>
    <w:rsid w:val="00A73AF0"/>
    <w:rsid w:val="00A752EB"/>
    <w:rsid w:val="00A84B12"/>
    <w:rsid w:val="00AC77FC"/>
    <w:rsid w:val="00AD6248"/>
    <w:rsid w:val="00B133A1"/>
    <w:rsid w:val="00B16A85"/>
    <w:rsid w:val="00B21F47"/>
    <w:rsid w:val="00B3467E"/>
    <w:rsid w:val="00B44C0F"/>
    <w:rsid w:val="00B46D7F"/>
    <w:rsid w:val="00B517E2"/>
    <w:rsid w:val="00B57198"/>
    <w:rsid w:val="00B6734A"/>
    <w:rsid w:val="00B67D47"/>
    <w:rsid w:val="00B758E5"/>
    <w:rsid w:val="00B8699E"/>
    <w:rsid w:val="00B91C30"/>
    <w:rsid w:val="00B94CC9"/>
    <w:rsid w:val="00BB0CDE"/>
    <w:rsid w:val="00BC6B31"/>
    <w:rsid w:val="00C04A0E"/>
    <w:rsid w:val="00C13D8B"/>
    <w:rsid w:val="00C30809"/>
    <w:rsid w:val="00C3346B"/>
    <w:rsid w:val="00C60C0A"/>
    <w:rsid w:val="00C61250"/>
    <w:rsid w:val="00C83396"/>
    <w:rsid w:val="00C94FCC"/>
    <w:rsid w:val="00C95E4C"/>
    <w:rsid w:val="00CB3F04"/>
    <w:rsid w:val="00CC5A1C"/>
    <w:rsid w:val="00D070D3"/>
    <w:rsid w:val="00D25C93"/>
    <w:rsid w:val="00D3231C"/>
    <w:rsid w:val="00D43337"/>
    <w:rsid w:val="00D466C0"/>
    <w:rsid w:val="00D70CB7"/>
    <w:rsid w:val="00D822A5"/>
    <w:rsid w:val="00D91E93"/>
    <w:rsid w:val="00D929AC"/>
    <w:rsid w:val="00D9432D"/>
    <w:rsid w:val="00DB3B72"/>
    <w:rsid w:val="00DD21D5"/>
    <w:rsid w:val="00DE39BB"/>
    <w:rsid w:val="00DF4CE6"/>
    <w:rsid w:val="00E054B9"/>
    <w:rsid w:val="00E26B79"/>
    <w:rsid w:val="00E27E9C"/>
    <w:rsid w:val="00E61973"/>
    <w:rsid w:val="00E6507E"/>
    <w:rsid w:val="00E66A8B"/>
    <w:rsid w:val="00EA6FFF"/>
    <w:rsid w:val="00EB75AB"/>
    <w:rsid w:val="00EB7874"/>
    <w:rsid w:val="00ED138E"/>
    <w:rsid w:val="00ED55DC"/>
    <w:rsid w:val="00EE640C"/>
    <w:rsid w:val="00F22734"/>
    <w:rsid w:val="00F231FA"/>
    <w:rsid w:val="00F379B7"/>
    <w:rsid w:val="00F43992"/>
    <w:rsid w:val="00F82E48"/>
    <w:rsid w:val="00F92C30"/>
    <w:rsid w:val="00FB0ABA"/>
    <w:rsid w:val="00FB36C3"/>
    <w:rsid w:val="00FD2923"/>
    <w:rsid w:val="00FD424A"/>
    <w:rsid w:val="00FD55F4"/>
    <w:rsid w:val="00FD5CEB"/>
    <w:rsid w:val="00FE1D01"/>
    <w:rsid w:val="00FE28A6"/>
    <w:rsid w:val="00FE7763"/>
    <w:rsid w:val="00FF27C8"/>
    <w:rsid w:val="24673E9E"/>
    <w:rsid w:val="4C72C029"/>
    <w:rsid w:val="54C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5D227"/>
  <w15:docId w15:val="{DDFC0531-03D0-47B9-9F62-5EB702A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A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780960"/>
    <w:pPr>
      <w:keepNext/>
      <w:pBdr>
        <w:bottom w:val="single" w:sz="4" w:space="1" w:color="4F81BD" w:themeColor="accent1"/>
      </w:pBdr>
      <w:spacing w:before="480" w:after="360"/>
      <w:outlineLvl w:val="0"/>
    </w:pPr>
    <w:rPr>
      <w:rFonts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780960"/>
    <w:pPr>
      <w:keepNext/>
      <w:spacing w:before="360" w:after="120"/>
      <w:outlineLvl w:val="1"/>
    </w:pPr>
    <w:rPr>
      <w:rFonts w:cs="Arial"/>
      <w:b/>
      <w:bCs/>
      <w:iCs/>
      <w:color w:val="4F81BD" w:themeColor="accent1"/>
      <w:sz w:val="24"/>
      <w:szCs w:val="28"/>
    </w:rPr>
  </w:style>
  <w:style w:type="paragraph" w:styleId="Heading3">
    <w:name w:val="heading 3"/>
    <w:basedOn w:val="Normal"/>
    <w:next w:val="BodyText"/>
    <w:qFormat/>
    <w:rsid w:val="00780960"/>
    <w:pPr>
      <w:keepNext/>
      <w:spacing w:before="240" w:after="120"/>
      <w:outlineLvl w:val="2"/>
    </w:pPr>
    <w:rPr>
      <w:rFonts w:cs="Arial"/>
      <w:b/>
      <w:bCs/>
      <w:color w:val="4F81BD" w:themeColor="accent1"/>
      <w:sz w:val="22"/>
      <w:szCs w:val="26"/>
    </w:rPr>
  </w:style>
  <w:style w:type="paragraph" w:styleId="Heading4">
    <w:name w:val="heading 4"/>
    <w:basedOn w:val="Normal"/>
    <w:next w:val="BodyText"/>
    <w:qFormat/>
    <w:rsid w:val="00780960"/>
    <w:pPr>
      <w:keepNext/>
      <w:spacing w:before="240" w:after="60"/>
      <w:outlineLvl w:val="3"/>
    </w:pPr>
    <w:rPr>
      <w:b/>
      <w:bCs/>
      <w:color w:val="4F81BD" w:themeColor="accent1"/>
      <w:szCs w:val="28"/>
    </w:rPr>
  </w:style>
  <w:style w:type="paragraph" w:styleId="Heading5">
    <w:name w:val="heading 5"/>
    <w:basedOn w:val="Normal"/>
    <w:next w:val="BodyText"/>
    <w:rsid w:val="00780960"/>
    <w:pPr>
      <w:numPr>
        <w:ilvl w:val="4"/>
        <w:numId w:val="15"/>
      </w:numPr>
      <w:spacing w:before="240" w:after="60"/>
      <w:outlineLvl w:val="4"/>
    </w:pPr>
    <w:rPr>
      <w:b/>
      <w:bCs/>
      <w:iCs/>
      <w:color w:val="4F81BD" w:themeColor="accent1"/>
      <w:szCs w:val="26"/>
    </w:rPr>
  </w:style>
  <w:style w:type="paragraph" w:styleId="Heading6">
    <w:name w:val="heading 6"/>
    <w:basedOn w:val="Normal"/>
    <w:next w:val="BodyText"/>
    <w:rsid w:val="001173F3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rsid w:val="001173F3"/>
    <w:pPr>
      <w:numPr>
        <w:ilvl w:val="6"/>
        <w:numId w:val="1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173F3"/>
    <w:pPr>
      <w:numPr>
        <w:ilvl w:val="7"/>
        <w:numId w:val="1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173F3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B3F04"/>
    <w:pPr>
      <w:tabs>
        <w:tab w:val="center" w:pos="4320"/>
        <w:tab w:val="right" w:pos="8640"/>
      </w:tabs>
    </w:pPr>
    <w:rPr>
      <w:rFonts w:ascii="Arial" w:hAnsi="Arial"/>
      <w:szCs w:val="24"/>
      <w:lang w:eastAsia="en-US"/>
    </w:rPr>
  </w:style>
  <w:style w:type="paragraph" w:styleId="Footer">
    <w:name w:val="footer"/>
    <w:autoRedefine/>
    <w:semiHidden/>
    <w:rsid w:val="002F00A9"/>
    <w:pPr>
      <w:pBdr>
        <w:top w:val="single" w:sz="4" w:space="1" w:color="4F81BD" w:themeColor="accent1"/>
      </w:pBdr>
      <w:tabs>
        <w:tab w:val="right" w:pos="9639"/>
      </w:tabs>
    </w:pPr>
    <w:rPr>
      <w:rFonts w:ascii="Arial" w:hAnsi="Arial"/>
      <w:color w:val="4F81BD" w:themeColor="accent1"/>
      <w:sz w:val="18"/>
      <w:szCs w:val="24"/>
      <w:lang w:eastAsia="en-US"/>
    </w:rPr>
  </w:style>
  <w:style w:type="paragraph" w:customStyle="1" w:styleId="FinePrint">
    <w:name w:val="Fine Print"/>
    <w:semiHidden/>
    <w:rsid w:val="00CB3F04"/>
    <w:pPr>
      <w:spacing w:after="120" w:line="180" w:lineRule="atLeast"/>
    </w:pPr>
    <w:rPr>
      <w:rFonts w:ascii="Arial" w:hAnsi="Arial"/>
      <w:noProof/>
      <w:sz w:val="14"/>
    </w:rPr>
  </w:style>
  <w:style w:type="paragraph" w:customStyle="1" w:styleId="ProductTitle">
    <w:name w:val="Product Title"/>
    <w:semiHidden/>
    <w:rsid w:val="002F00A9"/>
    <w:pPr>
      <w:spacing w:before="3600"/>
    </w:pPr>
    <w:rPr>
      <w:rFonts w:ascii="Arial" w:hAnsi="Arial"/>
      <w:b/>
      <w:color w:val="4F81BD" w:themeColor="accent1"/>
      <w:sz w:val="72"/>
      <w:szCs w:val="24"/>
      <w:lang w:eastAsia="en-US"/>
    </w:rPr>
  </w:style>
  <w:style w:type="paragraph" w:customStyle="1" w:styleId="CellBody">
    <w:name w:val="Cell Body"/>
    <w:link w:val="CellBodyCharChar"/>
    <w:qFormat/>
    <w:rsid w:val="00CB3F0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Note">
    <w:name w:val="Note"/>
    <w:basedOn w:val="Normal"/>
    <w:next w:val="BodyText"/>
    <w:qFormat/>
    <w:rsid w:val="00780960"/>
    <w:pPr>
      <w:numPr>
        <w:numId w:val="14"/>
      </w:numPr>
      <w:pBdr>
        <w:top w:val="single" w:sz="4" w:space="2" w:color="4F81BD" w:themeColor="accent1"/>
        <w:bottom w:val="single" w:sz="4" w:space="2" w:color="4F81BD" w:themeColor="accent1"/>
      </w:pBdr>
      <w:tabs>
        <w:tab w:val="clear" w:pos="1418"/>
      </w:tabs>
      <w:spacing w:before="240" w:after="240"/>
      <w:ind w:left="284"/>
    </w:pPr>
  </w:style>
  <w:style w:type="paragraph" w:customStyle="1" w:styleId="CellHeading">
    <w:name w:val="Cell Heading"/>
    <w:next w:val="CellBody"/>
    <w:link w:val="CellHeadingCharChar"/>
    <w:qFormat/>
    <w:rsid w:val="00780960"/>
    <w:pPr>
      <w:spacing w:before="60" w:after="60"/>
    </w:pPr>
    <w:rPr>
      <w:rFonts w:ascii="Arial" w:hAnsi="Arial"/>
      <w:b/>
      <w:color w:val="4F81BD" w:themeColor="accent1"/>
      <w:szCs w:val="24"/>
      <w:lang w:eastAsia="en-US"/>
    </w:rPr>
  </w:style>
  <w:style w:type="paragraph" w:styleId="BodyText">
    <w:name w:val="Body Text"/>
    <w:basedOn w:val="Normal"/>
    <w:qFormat/>
    <w:rsid w:val="00CB3F04"/>
    <w:pPr>
      <w:spacing w:before="120" w:after="120"/>
    </w:pPr>
  </w:style>
  <w:style w:type="paragraph" w:styleId="Title">
    <w:name w:val="Title"/>
    <w:rsid w:val="00780960"/>
    <w:pPr>
      <w:spacing w:before="240" w:after="60"/>
      <w:outlineLvl w:val="0"/>
    </w:pPr>
    <w:rPr>
      <w:rFonts w:ascii="Arial" w:hAnsi="Arial" w:cs="Arial"/>
      <w:b/>
      <w:bCs/>
      <w:color w:val="4F81BD" w:themeColor="accent1"/>
      <w:kern w:val="28"/>
      <w:sz w:val="52"/>
      <w:szCs w:val="32"/>
      <w:lang w:eastAsia="en-US"/>
    </w:rPr>
  </w:style>
  <w:style w:type="character" w:customStyle="1" w:styleId="Code">
    <w:name w:val="Code"/>
    <w:basedOn w:val="DefaultParagraphFont"/>
    <w:semiHidden/>
    <w:rsid w:val="00CB3F04"/>
    <w:rPr>
      <w:rFonts w:ascii="Courier" w:hAnsi="Courier"/>
      <w:color w:val="auto"/>
      <w:sz w:val="22"/>
      <w:bdr w:val="none" w:sz="0" w:space="0" w:color="auto"/>
      <w:shd w:val="clear" w:color="auto" w:fill="E6E6E6"/>
      <w:lang w:val="en-GB"/>
    </w:rPr>
  </w:style>
  <w:style w:type="numbering" w:styleId="111111">
    <w:name w:val="Outline List 2"/>
    <w:basedOn w:val="NoList"/>
    <w:semiHidden/>
    <w:rsid w:val="00CB3F04"/>
    <w:pPr>
      <w:numPr>
        <w:numId w:val="1"/>
      </w:numPr>
    </w:pPr>
  </w:style>
  <w:style w:type="paragraph" w:customStyle="1" w:styleId="CodeBlock">
    <w:name w:val="Code Block"/>
    <w:basedOn w:val="Normal"/>
    <w:semiHidden/>
    <w:rsid w:val="00CB3F04"/>
    <w:pPr>
      <w:shd w:val="clear" w:color="auto" w:fill="E6E6E6"/>
      <w:spacing w:before="120" w:after="120"/>
    </w:pPr>
    <w:rPr>
      <w:rFonts w:ascii="Courier" w:hAnsi="Courier"/>
    </w:rPr>
  </w:style>
  <w:style w:type="paragraph" w:styleId="NormalWeb">
    <w:name w:val="Normal (Web)"/>
    <w:basedOn w:val="Normal"/>
    <w:semiHidden/>
    <w:rsid w:val="00CB3F04"/>
    <w:rPr>
      <w:sz w:val="24"/>
    </w:rPr>
  </w:style>
  <w:style w:type="paragraph" w:styleId="TOC2">
    <w:name w:val="toc 2"/>
    <w:basedOn w:val="Normal"/>
    <w:next w:val="Normal"/>
    <w:autoRedefine/>
    <w:semiHidden/>
    <w:rsid w:val="00CB3F04"/>
    <w:rPr>
      <w:sz w:val="22"/>
    </w:rPr>
  </w:style>
  <w:style w:type="paragraph" w:styleId="TOC1">
    <w:name w:val="toc 1"/>
    <w:basedOn w:val="Normal"/>
    <w:next w:val="Normal"/>
    <w:autoRedefine/>
    <w:semiHidden/>
    <w:rsid w:val="002F00A9"/>
    <w:pPr>
      <w:tabs>
        <w:tab w:val="right" w:leader="dot" w:pos="9628"/>
      </w:tabs>
      <w:spacing w:before="240" w:after="120"/>
    </w:pPr>
    <w:rPr>
      <w:b/>
      <w:color w:val="4F81BD" w:themeColor="accent1"/>
      <w:sz w:val="24"/>
    </w:rPr>
  </w:style>
  <w:style w:type="character" w:styleId="Hyperlink">
    <w:name w:val="Hyperlink"/>
    <w:basedOn w:val="DefaultParagraphFont"/>
    <w:semiHidden/>
    <w:rsid w:val="00CB3F04"/>
    <w:rPr>
      <w:color w:val="0000FF"/>
      <w:u w:val="single"/>
    </w:rPr>
  </w:style>
  <w:style w:type="paragraph" w:styleId="TOCHeading">
    <w:name w:val="TOC Heading"/>
    <w:basedOn w:val="Heading1"/>
    <w:next w:val="TOC1"/>
    <w:rsid w:val="00CB3F04"/>
    <w:pPr>
      <w:spacing w:after="600"/>
    </w:pPr>
  </w:style>
  <w:style w:type="table" w:customStyle="1" w:styleId="TableCSL">
    <w:name w:val="Table CSL"/>
    <w:basedOn w:val="TableNormal"/>
    <w:semiHidden/>
    <w:rsid w:val="00CB3F04"/>
    <w:rPr>
      <w:rFonts w:ascii="Arial" w:hAnsi="Arial"/>
    </w:rPr>
    <w:tblPr>
      <w:tblInd w:w="1134" w:type="dxa"/>
      <w:tblBorders>
        <w:top w:val="single" w:sz="4" w:space="0" w:color="0F238C"/>
        <w:left w:val="single" w:sz="4" w:space="0" w:color="0F238C"/>
        <w:bottom w:val="single" w:sz="4" w:space="0" w:color="0F238C"/>
        <w:right w:val="single" w:sz="4" w:space="0" w:color="0F238C"/>
        <w:insideH w:val="single" w:sz="4" w:space="0" w:color="0F238C"/>
        <w:insideV w:val="single" w:sz="4" w:space="0" w:color="0F238C"/>
      </w:tblBorders>
    </w:tblPr>
    <w:tcPr>
      <w:vAlign w:val="center"/>
    </w:tcPr>
  </w:style>
  <w:style w:type="paragraph" w:styleId="TOC3">
    <w:name w:val="toc 3"/>
    <w:basedOn w:val="Normal"/>
    <w:next w:val="Normal"/>
    <w:autoRedefine/>
    <w:semiHidden/>
    <w:rsid w:val="00CB3F04"/>
    <w:rPr>
      <w:sz w:val="22"/>
    </w:rPr>
  </w:style>
  <w:style w:type="paragraph" w:styleId="TOC4">
    <w:name w:val="toc 4"/>
    <w:basedOn w:val="Normal"/>
    <w:next w:val="Normal"/>
    <w:autoRedefine/>
    <w:semiHidden/>
    <w:rsid w:val="00CB3F04"/>
  </w:style>
  <w:style w:type="numbering" w:styleId="1ai">
    <w:name w:val="Outline List 1"/>
    <w:basedOn w:val="NoList"/>
    <w:semiHidden/>
    <w:rsid w:val="00CB3F04"/>
    <w:pPr>
      <w:numPr>
        <w:numId w:val="2"/>
      </w:numPr>
    </w:pPr>
  </w:style>
  <w:style w:type="numbering" w:styleId="ArticleSection">
    <w:name w:val="Outline List 3"/>
    <w:basedOn w:val="NoList"/>
    <w:semiHidden/>
    <w:rsid w:val="00CB3F04"/>
    <w:pPr>
      <w:numPr>
        <w:numId w:val="3"/>
      </w:numPr>
    </w:pPr>
  </w:style>
  <w:style w:type="paragraph" w:styleId="BlockText">
    <w:name w:val="Block Text"/>
    <w:basedOn w:val="Normal"/>
    <w:semiHidden/>
    <w:rsid w:val="00CB3F0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B3F04"/>
    <w:pPr>
      <w:spacing w:after="120" w:line="480" w:lineRule="auto"/>
    </w:pPr>
  </w:style>
  <w:style w:type="paragraph" w:styleId="BodyText3">
    <w:name w:val="Body Text 3"/>
    <w:basedOn w:val="Normal"/>
    <w:semiHidden/>
    <w:rsid w:val="00CB3F0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B3F04"/>
    <w:pPr>
      <w:ind w:left="1418" w:firstLine="1418"/>
    </w:pPr>
  </w:style>
  <w:style w:type="paragraph" w:styleId="BodyTextIndent">
    <w:name w:val="Body Text Indent"/>
    <w:basedOn w:val="Normal"/>
    <w:semiHidden/>
    <w:rsid w:val="00CB3F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3F04"/>
    <w:pPr>
      <w:ind w:left="1701" w:firstLine="1701"/>
    </w:pPr>
  </w:style>
  <w:style w:type="paragraph" w:styleId="BodyTextIndent2">
    <w:name w:val="Body Text Indent 2"/>
    <w:basedOn w:val="Normal"/>
    <w:semiHidden/>
    <w:rsid w:val="00CB3F04"/>
    <w:pPr>
      <w:spacing w:after="120" w:line="480" w:lineRule="auto"/>
      <w:ind w:left="1701" w:firstLine="1701"/>
    </w:pPr>
  </w:style>
  <w:style w:type="paragraph" w:styleId="BodyTextIndent3">
    <w:name w:val="Body Text Indent 3"/>
    <w:basedOn w:val="Normal"/>
    <w:semiHidden/>
    <w:rsid w:val="00CB3F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3F04"/>
    <w:pPr>
      <w:ind w:left="4252"/>
    </w:pPr>
  </w:style>
  <w:style w:type="paragraph" w:styleId="Date">
    <w:name w:val="Date"/>
    <w:basedOn w:val="Normal"/>
    <w:next w:val="Normal"/>
    <w:semiHidden/>
    <w:rsid w:val="00CB3F04"/>
  </w:style>
  <w:style w:type="paragraph" w:styleId="E-mailSignature">
    <w:name w:val="E-mail Signature"/>
    <w:basedOn w:val="Normal"/>
    <w:semiHidden/>
    <w:rsid w:val="00CB3F04"/>
  </w:style>
  <w:style w:type="character" w:styleId="Emphasis">
    <w:name w:val="Emphasis"/>
    <w:basedOn w:val="DefaultParagraphFont"/>
    <w:rsid w:val="00CB3F04"/>
    <w:rPr>
      <w:i/>
      <w:iCs/>
    </w:rPr>
  </w:style>
  <w:style w:type="paragraph" w:styleId="EnvelopeAddress">
    <w:name w:val="envelope address"/>
    <w:basedOn w:val="Normal"/>
    <w:semiHidden/>
    <w:rsid w:val="00CB3F0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B3F04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CB3F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B3F04"/>
  </w:style>
  <w:style w:type="paragraph" w:styleId="HTMLAddress">
    <w:name w:val="HTML Address"/>
    <w:basedOn w:val="Normal"/>
    <w:semiHidden/>
    <w:rsid w:val="00CB3F04"/>
    <w:rPr>
      <w:i/>
      <w:iCs/>
    </w:rPr>
  </w:style>
  <w:style w:type="character" w:styleId="HTMLCite">
    <w:name w:val="HTML Cite"/>
    <w:basedOn w:val="DefaultParagraphFont"/>
    <w:semiHidden/>
    <w:rsid w:val="00CB3F04"/>
    <w:rPr>
      <w:i/>
      <w:iCs/>
    </w:rPr>
  </w:style>
  <w:style w:type="character" w:styleId="HTMLCode">
    <w:name w:val="HTML Code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3F04"/>
    <w:rPr>
      <w:i/>
      <w:iCs/>
    </w:rPr>
  </w:style>
  <w:style w:type="character" w:styleId="HTMLKeyboard">
    <w:name w:val="HTML Keyboard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B3F04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CB3F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3F04"/>
    <w:rPr>
      <w:i/>
      <w:iCs/>
    </w:rPr>
  </w:style>
  <w:style w:type="character" w:styleId="LineNumber">
    <w:name w:val="line number"/>
    <w:basedOn w:val="DefaultParagraphFont"/>
    <w:semiHidden/>
    <w:rsid w:val="00CB3F04"/>
  </w:style>
  <w:style w:type="paragraph" w:styleId="List">
    <w:name w:val="List"/>
    <w:basedOn w:val="Normal"/>
    <w:qFormat/>
    <w:rsid w:val="00B133A1"/>
    <w:pPr>
      <w:numPr>
        <w:numId w:val="4"/>
      </w:numPr>
      <w:spacing w:before="60"/>
    </w:pPr>
  </w:style>
  <w:style w:type="paragraph" w:styleId="List2">
    <w:name w:val="List 2"/>
    <w:basedOn w:val="Normal"/>
    <w:rsid w:val="00B133A1"/>
    <w:pPr>
      <w:numPr>
        <w:ilvl w:val="1"/>
        <w:numId w:val="4"/>
      </w:numPr>
      <w:spacing w:before="60"/>
    </w:pPr>
  </w:style>
  <w:style w:type="paragraph" w:styleId="List3">
    <w:name w:val="List 3"/>
    <w:basedOn w:val="Normal"/>
    <w:rsid w:val="00B133A1"/>
    <w:pPr>
      <w:numPr>
        <w:ilvl w:val="2"/>
        <w:numId w:val="4"/>
      </w:numPr>
      <w:spacing w:before="60"/>
    </w:pPr>
  </w:style>
  <w:style w:type="paragraph" w:styleId="List4">
    <w:name w:val="List 4"/>
    <w:basedOn w:val="Normal"/>
    <w:semiHidden/>
    <w:rsid w:val="00CB3F04"/>
    <w:pPr>
      <w:ind w:left="1132" w:hanging="283"/>
    </w:pPr>
  </w:style>
  <w:style w:type="paragraph" w:styleId="List5">
    <w:name w:val="List 5"/>
    <w:basedOn w:val="Normal"/>
    <w:semiHidden/>
    <w:rsid w:val="00CB3F04"/>
    <w:pPr>
      <w:ind w:left="1415" w:hanging="283"/>
    </w:pPr>
  </w:style>
  <w:style w:type="paragraph" w:styleId="ListBullet">
    <w:name w:val="List Bullet"/>
    <w:basedOn w:val="Normal"/>
    <w:qFormat/>
    <w:rsid w:val="00B133A1"/>
    <w:pPr>
      <w:numPr>
        <w:numId w:val="5"/>
      </w:numPr>
      <w:spacing w:before="60"/>
    </w:pPr>
  </w:style>
  <w:style w:type="paragraph" w:styleId="ListBullet2">
    <w:name w:val="List Bullet 2"/>
    <w:basedOn w:val="Normal"/>
    <w:rsid w:val="00B133A1"/>
    <w:pPr>
      <w:numPr>
        <w:ilvl w:val="1"/>
        <w:numId w:val="5"/>
      </w:numPr>
      <w:spacing w:before="60"/>
    </w:pPr>
  </w:style>
  <w:style w:type="paragraph" w:styleId="ListBullet3">
    <w:name w:val="List Bullet 3"/>
    <w:basedOn w:val="Normal"/>
    <w:rsid w:val="00B133A1"/>
    <w:pPr>
      <w:numPr>
        <w:ilvl w:val="2"/>
        <w:numId w:val="5"/>
      </w:numPr>
      <w:spacing w:before="60"/>
    </w:pPr>
  </w:style>
  <w:style w:type="paragraph" w:styleId="ListBullet4">
    <w:name w:val="List Bullet 4"/>
    <w:basedOn w:val="Normal"/>
    <w:semiHidden/>
    <w:rsid w:val="00CB3F04"/>
    <w:pPr>
      <w:numPr>
        <w:numId w:val="6"/>
      </w:numPr>
    </w:pPr>
  </w:style>
  <w:style w:type="paragraph" w:styleId="ListBullet5">
    <w:name w:val="List Bullet 5"/>
    <w:basedOn w:val="Normal"/>
    <w:semiHidden/>
    <w:rsid w:val="00CB3F04"/>
    <w:pPr>
      <w:numPr>
        <w:numId w:val="7"/>
      </w:numPr>
    </w:pPr>
  </w:style>
  <w:style w:type="paragraph" w:styleId="ListContinue">
    <w:name w:val="List Continue"/>
    <w:basedOn w:val="Normal"/>
    <w:semiHidden/>
    <w:rsid w:val="00CB3F04"/>
    <w:pPr>
      <w:spacing w:after="120"/>
      <w:ind w:left="283"/>
    </w:pPr>
  </w:style>
  <w:style w:type="paragraph" w:styleId="ListContinue2">
    <w:name w:val="List Continue 2"/>
    <w:basedOn w:val="Normal"/>
    <w:semiHidden/>
    <w:rsid w:val="00CB3F04"/>
    <w:pPr>
      <w:spacing w:after="120"/>
      <w:ind w:left="566"/>
    </w:pPr>
  </w:style>
  <w:style w:type="paragraph" w:styleId="ListContinue3">
    <w:name w:val="List Continue 3"/>
    <w:basedOn w:val="Normal"/>
    <w:semiHidden/>
    <w:rsid w:val="00CB3F04"/>
    <w:pPr>
      <w:spacing w:after="120"/>
      <w:ind w:left="849"/>
    </w:pPr>
  </w:style>
  <w:style w:type="paragraph" w:styleId="ListContinue4">
    <w:name w:val="List Continue 4"/>
    <w:basedOn w:val="Normal"/>
    <w:semiHidden/>
    <w:rsid w:val="00CB3F04"/>
    <w:pPr>
      <w:spacing w:after="120"/>
      <w:ind w:left="1132"/>
    </w:pPr>
  </w:style>
  <w:style w:type="paragraph" w:styleId="ListContinue5">
    <w:name w:val="List Continue 5"/>
    <w:basedOn w:val="Normal"/>
    <w:semiHidden/>
    <w:rsid w:val="00CB3F04"/>
    <w:pPr>
      <w:spacing w:after="120"/>
      <w:ind w:left="1415"/>
    </w:pPr>
  </w:style>
  <w:style w:type="paragraph" w:styleId="ListNumber">
    <w:name w:val="List Number"/>
    <w:basedOn w:val="Normal"/>
    <w:semiHidden/>
    <w:rsid w:val="00CB3F04"/>
    <w:pPr>
      <w:numPr>
        <w:numId w:val="8"/>
      </w:numPr>
    </w:pPr>
  </w:style>
  <w:style w:type="paragraph" w:styleId="ListNumber2">
    <w:name w:val="List Number 2"/>
    <w:basedOn w:val="Normal"/>
    <w:semiHidden/>
    <w:rsid w:val="00CB3F04"/>
    <w:pPr>
      <w:numPr>
        <w:numId w:val="9"/>
      </w:numPr>
    </w:pPr>
  </w:style>
  <w:style w:type="paragraph" w:styleId="ListNumber3">
    <w:name w:val="List Number 3"/>
    <w:basedOn w:val="Normal"/>
    <w:semiHidden/>
    <w:rsid w:val="00CB3F04"/>
    <w:pPr>
      <w:numPr>
        <w:numId w:val="10"/>
      </w:numPr>
    </w:pPr>
  </w:style>
  <w:style w:type="paragraph" w:styleId="ListNumber4">
    <w:name w:val="List Number 4"/>
    <w:basedOn w:val="Normal"/>
    <w:semiHidden/>
    <w:rsid w:val="00CB3F04"/>
    <w:pPr>
      <w:numPr>
        <w:numId w:val="11"/>
      </w:numPr>
    </w:pPr>
  </w:style>
  <w:style w:type="paragraph" w:styleId="ListNumber5">
    <w:name w:val="List Number 5"/>
    <w:basedOn w:val="Normal"/>
    <w:semiHidden/>
    <w:rsid w:val="00CB3F04"/>
    <w:pPr>
      <w:numPr>
        <w:numId w:val="12"/>
      </w:numPr>
    </w:pPr>
  </w:style>
  <w:style w:type="paragraph" w:styleId="MessageHeader">
    <w:name w:val="Message Header"/>
    <w:basedOn w:val="Normal"/>
    <w:semiHidden/>
    <w:rsid w:val="00CB3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CB3F04"/>
    <w:pPr>
      <w:ind w:left="720"/>
    </w:pPr>
  </w:style>
  <w:style w:type="paragraph" w:styleId="NoteHeading">
    <w:name w:val="Note Heading"/>
    <w:basedOn w:val="Normal"/>
    <w:next w:val="Normal"/>
    <w:semiHidden/>
    <w:rsid w:val="00CB3F04"/>
  </w:style>
  <w:style w:type="character" w:styleId="PageNumber">
    <w:name w:val="page number"/>
    <w:basedOn w:val="DefaultParagraphFont"/>
    <w:semiHidden/>
    <w:rsid w:val="00CB3F04"/>
  </w:style>
  <w:style w:type="paragraph" w:styleId="PlainText">
    <w:name w:val="Plain Text"/>
    <w:basedOn w:val="Normal"/>
    <w:semiHidden/>
    <w:rsid w:val="00CB3F0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B3F04"/>
  </w:style>
  <w:style w:type="paragraph" w:styleId="Signature">
    <w:name w:val="Signature"/>
    <w:basedOn w:val="Normal"/>
    <w:semiHidden/>
    <w:rsid w:val="00CB3F04"/>
    <w:pPr>
      <w:ind w:left="4252"/>
    </w:pPr>
  </w:style>
  <w:style w:type="character" w:styleId="Strong">
    <w:name w:val="Strong"/>
    <w:basedOn w:val="DefaultParagraphFont"/>
    <w:rsid w:val="00CB3F04"/>
    <w:rPr>
      <w:b/>
      <w:bCs/>
    </w:rPr>
  </w:style>
  <w:style w:type="paragraph" w:styleId="Subtitle">
    <w:name w:val="Subtitle"/>
    <w:basedOn w:val="Normal"/>
    <w:rsid w:val="00CB3F0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CB3F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3F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3F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3F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3F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3F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3F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3F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3F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3F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3F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3F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3F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3F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3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3F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3F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3F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3F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3F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3F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3F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3F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3F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3F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3F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3F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3F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3F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3F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3F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B3F04"/>
    <w:rPr>
      <w:sz w:val="16"/>
      <w:szCs w:val="16"/>
    </w:rPr>
  </w:style>
  <w:style w:type="character" w:customStyle="1" w:styleId="CellBodyCharChar">
    <w:name w:val="Cell Body Char Char"/>
    <w:basedOn w:val="DefaultParagraphFont"/>
    <w:link w:val="CellBody"/>
    <w:rsid w:val="00CB3F04"/>
    <w:rPr>
      <w:rFonts w:ascii="Arial" w:hAnsi="Arial"/>
      <w:szCs w:val="24"/>
      <w:lang w:val="en-GB" w:eastAsia="en-US" w:bidi="ar-SA"/>
    </w:rPr>
  </w:style>
  <w:style w:type="character" w:customStyle="1" w:styleId="CellHeadingCharChar">
    <w:name w:val="Cell Heading Char Char"/>
    <w:basedOn w:val="DefaultParagraphFont"/>
    <w:link w:val="CellHeading"/>
    <w:rsid w:val="00780960"/>
    <w:rPr>
      <w:rFonts w:ascii="Arial" w:hAnsi="Arial"/>
      <w:b/>
      <w:color w:val="4F81BD" w:themeColor="accent1"/>
      <w:szCs w:val="24"/>
      <w:lang w:eastAsia="en-US"/>
    </w:rPr>
  </w:style>
  <w:style w:type="character" w:customStyle="1" w:styleId="CrossRef">
    <w:name w:val="Cross Ref"/>
    <w:basedOn w:val="DefaultParagraphFont"/>
    <w:qFormat/>
    <w:rsid w:val="00CB3F04"/>
    <w:rPr>
      <w:i/>
      <w:color w:val="0000FF"/>
    </w:rPr>
  </w:style>
  <w:style w:type="paragraph" w:styleId="Caption">
    <w:name w:val="caption"/>
    <w:basedOn w:val="Normal"/>
    <w:next w:val="Normal"/>
    <w:qFormat/>
    <w:rsid w:val="00780960"/>
    <w:pPr>
      <w:framePr w:wrap="notBeside" w:vAnchor="text" w:hAnchor="text" w:y="1"/>
      <w:spacing w:after="360"/>
    </w:pPr>
    <w:rPr>
      <w:b/>
      <w:bCs/>
      <w:color w:val="4F81BD" w:themeColor="accent1"/>
      <w:szCs w:val="20"/>
    </w:rPr>
  </w:style>
  <w:style w:type="paragraph" w:customStyle="1" w:styleId="EndofDoc">
    <w:name w:val="End of Doc"/>
    <w:semiHidden/>
    <w:rsid w:val="002F00A9"/>
    <w:pPr>
      <w:pBdr>
        <w:top w:val="single" w:sz="8" w:space="3" w:color="4F81BD" w:themeColor="accent1"/>
        <w:bottom w:val="single" w:sz="8" w:space="3" w:color="4F81BD" w:themeColor="accent1"/>
      </w:pBdr>
      <w:spacing w:before="840" w:after="240"/>
      <w:jc w:val="center"/>
    </w:pPr>
    <w:rPr>
      <w:rFonts w:ascii="Arial" w:hAnsi="Arial"/>
      <w:b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B3F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F04"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sid w:val="00CB3F0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3F04"/>
    <w:rPr>
      <w:b/>
      <w:bCs/>
    </w:rPr>
  </w:style>
  <w:style w:type="character" w:styleId="EndnoteReference">
    <w:name w:val="endnote reference"/>
    <w:basedOn w:val="DefaultParagraphFont"/>
    <w:semiHidden/>
    <w:rsid w:val="00CB3F04"/>
    <w:rPr>
      <w:vertAlign w:val="superscript"/>
    </w:rPr>
  </w:style>
  <w:style w:type="paragraph" w:styleId="EndnoteText">
    <w:name w:val="endnote text"/>
    <w:basedOn w:val="Normal"/>
    <w:semiHidden/>
    <w:rsid w:val="00CB3F04"/>
    <w:rPr>
      <w:szCs w:val="20"/>
    </w:rPr>
  </w:style>
  <w:style w:type="character" w:styleId="FootnoteReference">
    <w:name w:val="footnote reference"/>
    <w:basedOn w:val="DefaultParagraphFont"/>
    <w:semiHidden/>
    <w:rsid w:val="00CB3F04"/>
    <w:rPr>
      <w:vertAlign w:val="superscript"/>
    </w:rPr>
  </w:style>
  <w:style w:type="paragraph" w:styleId="FootnoteText">
    <w:name w:val="footnote text"/>
    <w:basedOn w:val="Normal"/>
    <w:semiHidden/>
    <w:rsid w:val="00CB3F04"/>
    <w:rPr>
      <w:szCs w:val="20"/>
    </w:rPr>
  </w:style>
  <w:style w:type="paragraph" w:styleId="Index1">
    <w:name w:val="index 1"/>
    <w:basedOn w:val="Normal"/>
    <w:next w:val="Normal"/>
    <w:autoRedefine/>
    <w:semiHidden/>
    <w:rsid w:val="00CB3F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3F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3F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3F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3F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3F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3F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3F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3F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3F04"/>
    <w:rPr>
      <w:rFonts w:cs="Arial"/>
      <w:b/>
      <w:bCs/>
    </w:rPr>
  </w:style>
  <w:style w:type="paragraph" w:styleId="MacroText">
    <w:name w:val="macro"/>
    <w:semiHidden/>
    <w:rsid w:val="00CB3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CB3F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B3F04"/>
  </w:style>
  <w:style w:type="paragraph" w:styleId="TOAHeading">
    <w:name w:val="toa heading"/>
    <w:basedOn w:val="Normal"/>
    <w:next w:val="Normal"/>
    <w:semiHidden/>
    <w:rsid w:val="00CB3F04"/>
    <w:pPr>
      <w:spacing w:before="120"/>
    </w:pPr>
    <w:rPr>
      <w:rFonts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CB3F04"/>
    <w:pPr>
      <w:ind w:left="800"/>
    </w:pPr>
  </w:style>
  <w:style w:type="paragraph" w:styleId="TOC6">
    <w:name w:val="toc 6"/>
    <w:basedOn w:val="Normal"/>
    <w:next w:val="Normal"/>
    <w:autoRedefine/>
    <w:semiHidden/>
    <w:rsid w:val="00CB3F04"/>
    <w:pPr>
      <w:ind w:left="1000"/>
    </w:pPr>
  </w:style>
  <w:style w:type="paragraph" w:styleId="TOC7">
    <w:name w:val="toc 7"/>
    <w:basedOn w:val="Normal"/>
    <w:next w:val="Normal"/>
    <w:autoRedefine/>
    <w:semiHidden/>
    <w:rsid w:val="00CB3F04"/>
    <w:pPr>
      <w:ind w:left="1200"/>
    </w:pPr>
  </w:style>
  <w:style w:type="paragraph" w:styleId="TOC8">
    <w:name w:val="toc 8"/>
    <w:basedOn w:val="Normal"/>
    <w:next w:val="Normal"/>
    <w:autoRedefine/>
    <w:semiHidden/>
    <w:rsid w:val="00CB3F04"/>
    <w:pPr>
      <w:ind w:left="1400"/>
    </w:pPr>
  </w:style>
  <w:style w:type="paragraph" w:styleId="TOC9">
    <w:name w:val="toc 9"/>
    <w:basedOn w:val="Normal"/>
    <w:next w:val="Normal"/>
    <w:autoRedefine/>
    <w:semiHidden/>
    <w:rsid w:val="00CB3F04"/>
    <w:pPr>
      <w:ind w:left="1600"/>
    </w:pPr>
  </w:style>
  <w:style w:type="paragraph" w:customStyle="1" w:styleId="ListBody">
    <w:name w:val="List Body"/>
    <w:basedOn w:val="BodyText"/>
    <w:qFormat/>
    <w:rsid w:val="00CB3F04"/>
    <w:pPr>
      <w:spacing w:before="60" w:after="0"/>
      <w:ind w:left="1418"/>
    </w:pPr>
  </w:style>
  <w:style w:type="paragraph" w:customStyle="1" w:styleId="ListBody2">
    <w:name w:val="List Body 2"/>
    <w:basedOn w:val="Normal"/>
    <w:rsid w:val="00CB3F04"/>
    <w:pPr>
      <w:spacing w:before="60"/>
      <w:ind w:left="1701"/>
    </w:pPr>
  </w:style>
  <w:style w:type="paragraph" w:customStyle="1" w:styleId="ListBody3">
    <w:name w:val="List Body 3"/>
    <w:basedOn w:val="ListBody"/>
    <w:rsid w:val="00CB3F04"/>
    <w:pPr>
      <w:ind w:left="1985"/>
    </w:pPr>
  </w:style>
  <w:style w:type="paragraph" w:customStyle="1" w:styleId="FigureCaption">
    <w:name w:val="Figure Caption"/>
    <w:basedOn w:val="Normal"/>
    <w:next w:val="BodyText"/>
    <w:semiHidden/>
    <w:rsid w:val="00E6507E"/>
    <w:pPr>
      <w:numPr>
        <w:numId w:val="13"/>
      </w:numPr>
      <w:spacing w:before="120" w:after="240"/>
    </w:pPr>
    <w:rPr>
      <w:sz w:val="18"/>
    </w:rPr>
  </w:style>
  <w:style w:type="paragraph" w:customStyle="1" w:styleId="WeekEnding">
    <w:name w:val="Week Ending"/>
    <w:basedOn w:val="Title"/>
    <w:semiHidden/>
    <w:rsid w:val="009F3DB5"/>
    <w:rPr>
      <w:sz w:val="40"/>
    </w:rPr>
  </w:style>
  <w:style w:type="paragraph" w:customStyle="1" w:styleId="Meeting">
    <w:name w:val="Meeting"/>
    <w:basedOn w:val="Heading3"/>
    <w:semiHidden/>
    <w:rsid w:val="00B133A1"/>
    <w:pPr>
      <w:spacing w:before="120"/>
      <w:jc w:val="right"/>
    </w:pPr>
  </w:style>
  <w:style w:type="table" w:customStyle="1" w:styleId="TableCSLInvisible">
    <w:name w:val="Table CSL Invisible"/>
    <w:basedOn w:val="TableNormal"/>
    <w:semiHidden/>
    <w:rsid w:val="00B133A1"/>
    <w:rPr>
      <w:rFonts w:ascii="Arial" w:hAnsi="Arial"/>
    </w:rPr>
    <w:tblPr/>
  </w:style>
  <w:style w:type="table" w:styleId="LightShading-Accent4">
    <w:name w:val="Light Shading Accent 4"/>
    <w:basedOn w:val="TableNormal"/>
    <w:uiPriority w:val="60"/>
    <w:rsid w:val="00A84B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ellNumber">
    <w:name w:val="Cell Number"/>
    <w:basedOn w:val="CellBody"/>
    <w:semiHidden/>
    <w:rsid w:val="001173F3"/>
    <w:pPr>
      <w:numPr>
        <w:numId w:val="15"/>
      </w:numPr>
    </w:pPr>
  </w:style>
  <w:style w:type="table" w:customStyle="1" w:styleId="TableION">
    <w:name w:val="Table ION"/>
    <w:basedOn w:val="TableCSL"/>
    <w:rsid w:val="00780960"/>
    <w:tblPr>
      <w:tblInd w:w="17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customStyle="1" w:styleId="TableIONIndent">
    <w:name w:val="Table ION Indent"/>
    <w:basedOn w:val="TableION"/>
    <w:rsid w:val="00A84B12"/>
    <w:tblPr>
      <w:tblInd w:w="454" w:type="dxa"/>
    </w:tblPr>
  </w:style>
  <w:style w:type="table" w:customStyle="1" w:styleId="TableIONIndent2">
    <w:name w:val="Table ION Indent 2"/>
    <w:basedOn w:val="TableION"/>
    <w:rsid w:val="00A84B12"/>
    <w:tblPr>
      <w:tblInd w:w="737" w:type="dxa"/>
    </w:tblPr>
  </w:style>
  <w:style w:type="character" w:styleId="PlaceholderText">
    <w:name w:val="Placeholder Text"/>
    <w:basedOn w:val="DefaultParagraphFont"/>
    <w:uiPriority w:val="99"/>
    <w:semiHidden/>
    <w:rsid w:val="00C334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AzMjBkMjQtODI4YS00OWQ0LThjMzMtNzYxMTA2ZDZjNzhh%40thread.v2/0?context=%7b%22Tid%22%3a%2216f90125-bd56-4f6a-867b-2bed3568ee8c%22%2c%22Oid%22%3a%22347e3888-eeab-4f24-9ef1-3f7b353038b5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4hfbcab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manm\AppData\Local\Temp\Temp1_RE_%20Minutes.zip\portycc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FD22-83C2-4D73-9ECE-D68DBCEB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portycc-document-template</Template>
  <TotalTime>5</TotalTime>
  <Pages>2</Pages>
  <Words>259</Words>
  <Characters>1481</Characters>
  <Application>Microsoft Office Word</Application>
  <DocSecurity>0</DocSecurity>
  <Lines>12</Lines>
  <Paragraphs>3</Paragraphs>
  <ScaleCrop>false</ScaleCrop>
  <Company>Portobello Community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/ reference]</dc:title>
  <dc:creator>Michael Leeman</dc:creator>
  <cp:lastModifiedBy>Mike Leeman</cp:lastModifiedBy>
  <cp:revision>2</cp:revision>
  <cp:lastPrinted>2020-02-17T07:03:00Z</cp:lastPrinted>
  <dcterms:created xsi:type="dcterms:W3CDTF">2020-08-24T16:54:00Z</dcterms:created>
  <dcterms:modified xsi:type="dcterms:W3CDTF">2020-08-24T16:54:00Z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[Date]</vt:lpwstr>
  </property>
  <property fmtid="{D5CDD505-2E9C-101B-9397-08002B2CF9AE}" pid="3" name="Office">
    <vt:lpwstr>Portobello CC c/o, 14 Rosefield Ave, EH15 1AU</vt:lpwstr>
  </property>
</Properties>
</file>